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3234" w:rsidRPr="00416BB9" w:rsidRDefault="009D3234" w:rsidP="009D3234">
      <w:pPr>
        <w:pageBreakBefore/>
        <w:jc w:val="center"/>
        <w:rPr>
          <w:rFonts w:ascii="Arial" w:hAnsi="Arial" w:cs="Arial"/>
          <w:sz w:val="22"/>
          <w:szCs w:val="22"/>
          <w:lang w:val="ca-ES"/>
        </w:rPr>
      </w:pPr>
      <w:r w:rsidRPr="00416BB9">
        <w:rPr>
          <w:rFonts w:ascii="Arial" w:hAnsi="Arial" w:cs="Arial"/>
          <w:sz w:val="22"/>
          <w:szCs w:val="22"/>
          <w:lang w:val="ca-ES"/>
        </w:rPr>
        <w:t>ANNEX I</w:t>
      </w:r>
    </w:p>
    <w:p w:rsidR="009D3234" w:rsidRPr="00416BB9" w:rsidRDefault="009D3234" w:rsidP="009D3234">
      <w:pPr>
        <w:jc w:val="center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9D3234" w:rsidRPr="00416BB9" w:rsidRDefault="009D3234" w:rsidP="009D3234">
      <w:pPr>
        <w:jc w:val="center"/>
        <w:rPr>
          <w:rFonts w:ascii="Arial" w:hAnsi="Arial" w:cs="Arial"/>
          <w:b/>
          <w:bCs/>
          <w:sz w:val="22"/>
          <w:szCs w:val="22"/>
          <w:lang w:val="ca-ES"/>
        </w:rPr>
      </w:pPr>
      <w:r w:rsidRPr="00416BB9">
        <w:rPr>
          <w:rFonts w:ascii="Arial" w:hAnsi="Arial" w:cs="Arial"/>
          <w:b/>
          <w:bCs/>
          <w:sz w:val="22"/>
          <w:szCs w:val="22"/>
          <w:lang w:val="ca-ES"/>
        </w:rPr>
        <w:t>SOL·LICITUD D’AJUT ECONÒMIC PER A LES ACTIVITATS DE LES ASSOCIACIONS D’ESTUDIANTS DE LA UdL PER A L’ANY 2019</w:t>
      </w:r>
    </w:p>
    <w:p w:rsidR="009D3234" w:rsidRPr="00416BB9" w:rsidRDefault="009D3234" w:rsidP="009D3234">
      <w:pPr>
        <w:jc w:val="center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9D3234" w:rsidRPr="00416BB9" w:rsidRDefault="009D3234" w:rsidP="009D3234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416BB9">
        <w:rPr>
          <w:rFonts w:ascii="Arial" w:hAnsi="Arial" w:cs="Arial"/>
          <w:sz w:val="22"/>
          <w:szCs w:val="22"/>
          <w:lang w:val="ca-ES"/>
        </w:rPr>
        <w:t>DADES DE L’ASSOCIACIÓ SOL·LICITANT</w:t>
      </w:r>
    </w:p>
    <w:tbl>
      <w:tblPr>
        <w:tblW w:w="97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4"/>
        <w:gridCol w:w="1145"/>
        <w:gridCol w:w="700"/>
        <w:gridCol w:w="1559"/>
        <w:gridCol w:w="567"/>
        <w:gridCol w:w="851"/>
        <w:gridCol w:w="1132"/>
        <w:gridCol w:w="1792"/>
      </w:tblGrid>
      <w:tr w:rsidR="009D3234" w:rsidRPr="00416BB9" w:rsidTr="00B92CC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sz w:val="22"/>
                <w:szCs w:val="22"/>
                <w:lang w:val="ca-ES"/>
              </w:rPr>
              <w:t xml:space="preserve">Nom de l’associació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sz w:val="22"/>
                <w:szCs w:val="22"/>
                <w:lang w:val="ca-ES"/>
              </w:rPr>
              <w:t>Núm. del Registre d’Associacions d’Estudiants de la UdL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9D3234" w:rsidRPr="00416BB9" w:rsidTr="00B92CC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sz w:val="22"/>
                <w:szCs w:val="22"/>
                <w:lang w:val="ca-ES"/>
              </w:rPr>
              <w:t>Nom del o la sol·licitant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234" w:rsidRPr="00416BB9" w:rsidRDefault="009D3234" w:rsidP="00B92CCA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sz w:val="22"/>
                <w:szCs w:val="22"/>
                <w:lang w:val="ca-ES"/>
              </w:rPr>
              <w:t>DNI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9D3234" w:rsidRPr="00416BB9" w:rsidTr="00B92CCA"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sz w:val="22"/>
                <w:szCs w:val="22"/>
                <w:lang w:val="ca-ES"/>
              </w:rPr>
              <w:t>Càrrec del o la sol·licitant dins l’associació</w:t>
            </w:r>
          </w:p>
        </w:tc>
        <w:tc>
          <w:tcPr>
            <w:tcW w:w="6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9D3234" w:rsidRPr="00416BB9" w:rsidTr="00B92CC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sz w:val="22"/>
                <w:szCs w:val="22"/>
                <w:lang w:val="ca-ES"/>
              </w:rPr>
              <w:t>Adreça electrònica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sz w:val="22"/>
                <w:szCs w:val="22"/>
                <w:lang w:val="ca-ES"/>
              </w:rPr>
              <w:t>Telèfon de contacte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9D3234" w:rsidRPr="00416BB9" w:rsidTr="00B92CCA"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sz w:val="22"/>
                <w:szCs w:val="22"/>
                <w:lang w:val="ca-ES"/>
              </w:rPr>
              <w:t>Número del Registre d’Associacions de la Generalitat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9D3234" w:rsidRPr="00416BB9" w:rsidRDefault="009D3234" w:rsidP="009D3234">
      <w:pPr>
        <w:spacing w:line="360" w:lineRule="auto"/>
        <w:jc w:val="both"/>
        <w:rPr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/>
          <w:sz w:val="22"/>
          <w:szCs w:val="22"/>
          <w:lang w:val="ca-E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9D3234" w:rsidRPr="00416BB9" w:rsidTr="00B92CCA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Memòria</w:t>
            </w:r>
            <w:r w:rsidRPr="00416BB9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</w:t>
            </w:r>
            <w:r w:rsidRPr="00416BB9">
              <w:rPr>
                <w:rFonts w:ascii="Arial" w:hAnsi="Arial" w:cs="Arial"/>
                <w:b/>
                <w:sz w:val="22"/>
                <w:szCs w:val="22"/>
                <w:u w:val="single"/>
                <w:lang w:val="ca-ES"/>
              </w:rPr>
              <w:t>breu</w:t>
            </w:r>
            <w:r w:rsidRPr="00416BB9">
              <w:rPr>
                <w:rFonts w:ascii="Arial" w:hAnsi="Arial" w:cs="Arial"/>
                <w:sz w:val="22"/>
                <w:szCs w:val="22"/>
                <w:lang w:val="ca-ES"/>
              </w:rPr>
              <w:t xml:space="preserve"> de l’associació i de les activitats desenvolupades en el darrer any (una síntesi de la memòria que cal presentar fins al 31 de gener de 2020).</w:t>
            </w: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9D3234" w:rsidRPr="00416BB9" w:rsidRDefault="009D3234" w:rsidP="009D3234">
      <w:pPr>
        <w:spacing w:line="360" w:lineRule="auto"/>
        <w:jc w:val="both"/>
        <w:rPr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/>
          <w:sz w:val="22"/>
          <w:szCs w:val="22"/>
          <w:lang w:val="ca-E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9D3234" w:rsidRPr="00416BB9" w:rsidTr="00B92CCA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Projecte</w:t>
            </w:r>
            <w:r w:rsidRPr="00416BB9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2019 </w:t>
            </w:r>
            <w:r w:rsidRPr="00416BB9">
              <w:rPr>
                <w:rFonts w:ascii="Arial" w:hAnsi="Arial" w:cs="Arial"/>
                <w:sz w:val="22"/>
                <w:szCs w:val="22"/>
                <w:lang w:val="ca-ES"/>
              </w:rPr>
              <w:t>(introducció, objectius a assolir, destinataris, descripció de l’activitat o activitats, dates i lloc de realització).</w:t>
            </w: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9D3234" w:rsidRPr="00416BB9" w:rsidRDefault="009D3234" w:rsidP="009D3234">
      <w:pPr>
        <w:spacing w:line="360" w:lineRule="auto"/>
        <w:jc w:val="both"/>
        <w:rPr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/>
          <w:sz w:val="22"/>
          <w:szCs w:val="22"/>
          <w:lang w:val="ca-E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9D3234" w:rsidRPr="00416BB9" w:rsidTr="00B92CCA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jc w:val="both"/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Pressupost 2019</w:t>
            </w:r>
            <w:r w:rsidRPr="00416BB9">
              <w:rPr>
                <w:rFonts w:ascii="Arial" w:hAnsi="Arial" w:cs="Arial"/>
                <w:sz w:val="22"/>
                <w:szCs w:val="22"/>
                <w:lang w:val="ca-ES"/>
              </w:rPr>
              <w:t xml:space="preserve"> equilibrat previst </w:t>
            </w:r>
            <w:r w:rsidRPr="00416BB9">
              <w:rPr>
                <w:rFonts w:ascii="Arial" w:eastAsia="Times-Roman" w:hAnsi="Arial" w:cs="Arial"/>
                <w:sz w:val="22"/>
                <w:szCs w:val="22"/>
                <w:lang w:val="ca-ES"/>
              </w:rPr>
              <w:t>amb els ingressos i les despeses detallats (i amb especificació del grau d'autofinançament, si escau).</w:t>
            </w:r>
          </w:p>
          <w:p w:rsidR="009D3234" w:rsidRPr="00416BB9" w:rsidRDefault="009D3234" w:rsidP="00B92CCA">
            <w:pPr>
              <w:jc w:val="both"/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jc w:val="both"/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9D3234" w:rsidRPr="00416BB9" w:rsidTr="00B92CCA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416BB9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Total de la quantitat sol·licitada:</w:t>
            </w:r>
          </w:p>
          <w:p w:rsidR="009D3234" w:rsidRPr="00416BB9" w:rsidRDefault="009D3234" w:rsidP="00B92CC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</w:tc>
      </w:tr>
    </w:tbl>
    <w:p w:rsidR="009D3234" w:rsidRPr="00416BB9" w:rsidRDefault="009D3234" w:rsidP="009D3234">
      <w:pPr>
        <w:spacing w:line="360" w:lineRule="auto"/>
        <w:jc w:val="both"/>
        <w:rPr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lang w:val="ca-E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9D3234" w:rsidRPr="00416BB9" w:rsidTr="00B92CCA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234" w:rsidRPr="00416BB9" w:rsidRDefault="009D3234" w:rsidP="00B92CCA">
            <w:pPr>
              <w:snapToGrid w:val="0"/>
              <w:jc w:val="both"/>
              <w:rPr>
                <w:rFonts w:ascii="Arial" w:eastAsia="Times-Roman" w:hAnsi="Arial" w:cs="Arial"/>
                <w:sz w:val="22"/>
                <w:szCs w:val="22"/>
                <w:lang w:val="ca-ES"/>
              </w:rPr>
            </w:pPr>
            <w:r w:rsidRPr="00416BB9">
              <w:rPr>
                <w:rFonts w:ascii="Arial" w:eastAsia="Times-Roman" w:hAnsi="Arial" w:cs="Arial"/>
                <w:b/>
                <w:bCs/>
                <w:sz w:val="22"/>
                <w:szCs w:val="22"/>
                <w:lang w:val="ca-ES"/>
              </w:rPr>
              <w:t>Relació d’altres entitats, institucions o empreses patrocinadores o col·laboradores</w:t>
            </w:r>
            <w:r w:rsidRPr="00416BB9">
              <w:rPr>
                <w:rFonts w:ascii="Arial" w:eastAsia="Times-Roman" w:hAnsi="Arial" w:cs="Arial"/>
                <w:sz w:val="22"/>
                <w:szCs w:val="22"/>
                <w:lang w:val="ca-ES"/>
              </w:rPr>
              <w:t xml:space="preserve"> (amb especificació del caràcter o quantia de l'ajut atorgat o sol·licitat).</w:t>
            </w: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D3234" w:rsidRPr="00416BB9" w:rsidRDefault="009D3234" w:rsidP="00B92C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9D3234" w:rsidRPr="00416BB9" w:rsidRDefault="009D3234" w:rsidP="009D3234">
      <w:pPr>
        <w:ind w:right="-617"/>
        <w:jc w:val="both"/>
        <w:rPr>
          <w:rFonts w:ascii="Arial" w:hAnsi="Arial" w:cs="Arial"/>
          <w:sz w:val="22"/>
          <w:szCs w:val="22"/>
          <w:lang w:val="ca-ES"/>
        </w:rPr>
      </w:pPr>
      <w:r w:rsidRPr="00416BB9">
        <w:rPr>
          <w:rFonts w:ascii="Arial" w:hAnsi="Arial" w:cs="Arial"/>
          <w:sz w:val="22"/>
          <w:szCs w:val="22"/>
          <w:lang w:val="ca-ES"/>
        </w:rPr>
        <w:t>Sol·licito l’admissió a la convocatòria d’ajuts econòmics per a les activitats de les associacions de la UdL per al 2019. He llegit, conec i accepto les bases de la convocatòria.</w:t>
      </w: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416BB9">
        <w:rPr>
          <w:rFonts w:ascii="Arial" w:hAnsi="Arial" w:cs="Arial"/>
          <w:sz w:val="22"/>
          <w:szCs w:val="22"/>
          <w:lang w:val="ca-ES"/>
        </w:rPr>
        <w:t xml:space="preserve">Lleida,   </w:t>
      </w:r>
      <w:r w:rsidRPr="00416BB9">
        <w:rPr>
          <w:sz w:val="22"/>
          <w:szCs w:val="22"/>
          <w:lang w:val="ca-ES"/>
        </w:rPr>
        <w:fldChar w:fldCharType="begin"/>
      </w:r>
      <w:r w:rsidRPr="00416BB9">
        <w:rPr>
          <w:sz w:val="22"/>
          <w:szCs w:val="22"/>
          <w:lang w:val="ca-ES"/>
        </w:rPr>
        <w:instrText xml:space="preserve"> FILLIN "Texto8"</w:instrText>
      </w:r>
      <w:r w:rsidRPr="00416BB9">
        <w:rPr>
          <w:sz w:val="22"/>
          <w:szCs w:val="22"/>
          <w:lang w:val="ca-ES"/>
        </w:rPr>
        <w:fldChar w:fldCharType="end"/>
      </w:r>
      <w:r w:rsidRPr="00416BB9">
        <w:rPr>
          <w:rFonts w:ascii="Arial" w:hAnsi="Arial" w:cs="Arial"/>
          <w:sz w:val="22"/>
          <w:szCs w:val="22"/>
          <w:lang w:val="ca-ES"/>
        </w:rPr>
        <w:t xml:space="preserve">  de  </w:t>
      </w:r>
      <w:r w:rsidRPr="00416BB9">
        <w:rPr>
          <w:sz w:val="22"/>
          <w:szCs w:val="22"/>
          <w:lang w:val="ca-ES"/>
        </w:rPr>
        <w:fldChar w:fldCharType="begin"/>
      </w:r>
      <w:r w:rsidRPr="00416BB9">
        <w:rPr>
          <w:sz w:val="22"/>
          <w:szCs w:val="22"/>
          <w:lang w:val="ca-ES"/>
        </w:rPr>
        <w:instrText xml:space="preserve"> FILLIN "Texto10"</w:instrText>
      </w:r>
      <w:r w:rsidRPr="00416BB9">
        <w:rPr>
          <w:sz w:val="22"/>
          <w:szCs w:val="22"/>
          <w:lang w:val="ca-ES"/>
        </w:rPr>
        <w:fldChar w:fldCharType="end"/>
      </w:r>
      <w:r w:rsidRPr="00416BB9">
        <w:rPr>
          <w:sz w:val="22"/>
          <w:szCs w:val="22"/>
          <w:lang w:val="ca-ES"/>
        </w:rPr>
        <w:fldChar w:fldCharType="begin"/>
      </w:r>
      <w:r w:rsidRPr="00416BB9">
        <w:rPr>
          <w:sz w:val="22"/>
          <w:szCs w:val="22"/>
          <w:lang w:val="ca-ES"/>
        </w:rPr>
        <w:instrText xml:space="preserve"> FILLIN "Texto11"</w:instrText>
      </w:r>
      <w:r w:rsidRPr="00416BB9">
        <w:rPr>
          <w:sz w:val="22"/>
          <w:szCs w:val="22"/>
          <w:lang w:val="ca-ES"/>
        </w:rPr>
        <w:fldChar w:fldCharType="end"/>
      </w:r>
      <w:r w:rsidRPr="00416BB9">
        <w:rPr>
          <w:rFonts w:ascii="Arial" w:hAnsi="Arial" w:cs="Arial"/>
          <w:sz w:val="22"/>
          <w:szCs w:val="22"/>
          <w:lang w:val="ca-ES"/>
        </w:rPr>
        <w:t xml:space="preserve">               de 201 _</w:t>
      </w: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416BB9">
        <w:rPr>
          <w:rFonts w:ascii="Arial" w:hAnsi="Arial" w:cs="Arial"/>
          <w:sz w:val="22"/>
          <w:szCs w:val="22"/>
          <w:lang w:val="ca-ES"/>
        </w:rPr>
        <w:t>Signatura:</w:t>
      </w: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9D3234" w:rsidRPr="00416BB9" w:rsidRDefault="009D3234" w:rsidP="009D3234">
      <w:pPr>
        <w:spacing w:line="100" w:lineRule="atLeast"/>
        <w:jc w:val="both"/>
        <w:rPr>
          <w:rFonts w:ascii="Arial" w:eastAsia="Arial-BoldMT" w:hAnsi="Arial" w:cs="Arial"/>
          <w:sz w:val="22"/>
          <w:szCs w:val="22"/>
          <w:lang w:val="ca-ES"/>
        </w:rPr>
      </w:pPr>
    </w:p>
    <w:p w:rsidR="002001EA" w:rsidRDefault="009D3234" w:rsidP="009D3234">
      <w:pPr>
        <w:spacing w:line="100" w:lineRule="atLeast"/>
        <w:jc w:val="both"/>
      </w:pPr>
      <w:r w:rsidRPr="00416BB9">
        <w:rPr>
          <w:rFonts w:ascii="Arial" w:eastAsia="Arial-BoldMT" w:hAnsi="Arial" w:cs="Arial"/>
          <w:sz w:val="22"/>
          <w:szCs w:val="22"/>
          <w:lang w:val="ca-ES"/>
        </w:rPr>
        <w:t>VICERECTORAT D’ESTUDIANTS DE LA UNIVERSITAT DE LLEIDA</w:t>
      </w:r>
      <w:bookmarkStart w:id="0" w:name="_GoBack"/>
      <w:bookmarkEnd w:id="0"/>
    </w:p>
    <w:p w:rsidR="002001EA" w:rsidRDefault="002001EA"/>
    <w:p w:rsidR="002001EA" w:rsidRDefault="002001EA"/>
    <w:sectPr w:rsidR="002001EA" w:rsidSect="009D3234">
      <w:headerReference w:type="default" r:id="rId6"/>
      <w:pgSz w:w="11906" w:h="16838"/>
      <w:pgMar w:top="1948" w:right="1417" w:bottom="1132" w:left="1417" w:header="5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34" w:rsidRDefault="009D3234">
      <w:r>
        <w:separator/>
      </w:r>
    </w:p>
  </w:endnote>
  <w:endnote w:type="continuationSeparator" w:id="0">
    <w:p w:rsidR="009D3234" w:rsidRDefault="009D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charset w:val="80"/>
    <w:family w:val="auto"/>
    <w:pitch w:val="variable"/>
  </w:font>
  <w:font w:name="Arial-BoldMT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34" w:rsidRDefault="009D3234">
      <w:r>
        <w:separator/>
      </w:r>
    </w:p>
  </w:footnote>
  <w:footnote w:type="continuationSeparator" w:id="0">
    <w:p w:rsidR="009D3234" w:rsidRDefault="009D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EA" w:rsidRDefault="002001EA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.6pt;margin-top:22.35pt;width:196.95pt;height:65.2pt;z-index:-251658752;mso-wrap-distance-left:0;mso-wrap-distance-right:0;mso-position-horizontal-relative:page;mso-position-vertical-relative:page" wrapcoords="-82 0 -82 21352 21600 21352 21600 0 -82 0" filled="t">
          <v:fill color2="black"/>
          <v:imagedata r:id="rId1" o:title="" cropbottom="37095f" cropright="21954f"/>
          <w10:wrap type="through" anchorx="margin" anchory="margin"/>
        </v:shape>
      </w:pict>
    </w:r>
  </w:p>
  <w:p w:rsidR="002B2608" w:rsidRDefault="002B26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234"/>
    <w:rsid w:val="002001EA"/>
    <w:rsid w:val="002B2608"/>
    <w:rsid w:val="002B5E2A"/>
    <w:rsid w:val="004E4C2A"/>
    <w:rsid w:val="005C372B"/>
    <w:rsid w:val="009627F7"/>
    <w:rsid w:val="009B113D"/>
    <w:rsid w:val="009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34"/>
    <w:pPr>
      <w:suppressAutoHyphens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spacing w:after="120"/>
    </w:pPr>
    <w:rPr>
      <w:rFonts w:eastAsia="Arial Unicode MS"/>
      <w:kern w:val="1"/>
      <w:sz w:val="24"/>
      <w:szCs w:val="24"/>
      <w:lang w:val="ca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link w:val="EncabezadoCar"/>
    <w:uiPriority w:val="99"/>
    <w:pPr>
      <w:widowControl w:val="0"/>
      <w:suppressLineNumbers/>
      <w:tabs>
        <w:tab w:val="center" w:pos="4818"/>
        <w:tab w:val="right" w:pos="9637"/>
      </w:tabs>
    </w:pPr>
    <w:rPr>
      <w:rFonts w:eastAsia="Arial Unicode MS"/>
      <w:kern w:val="1"/>
      <w:sz w:val="24"/>
      <w:szCs w:val="24"/>
      <w:lang w:val="ca-E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character" w:customStyle="1" w:styleId="EncabezadoCar">
    <w:name w:val="Encabezado Car"/>
    <w:link w:val="Encabezado"/>
    <w:uiPriority w:val="99"/>
    <w:rsid w:val="002001EA"/>
    <w:rPr>
      <w:rFonts w:eastAsia="Arial Unicode MS"/>
      <w:kern w:val="1"/>
      <w:sz w:val="24"/>
      <w:szCs w:val="24"/>
      <w:lang/>
    </w:rPr>
  </w:style>
  <w:style w:type="paragraph" w:styleId="Piedepgina">
    <w:name w:val="footer"/>
    <w:basedOn w:val="Normal"/>
    <w:link w:val="PiedepginaCar"/>
    <w:uiPriority w:val="99"/>
    <w:unhideWhenUsed/>
    <w:rsid w:val="002001EA"/>
    <w:pPr>
      <w:widowControl w:val="0"/>
      <w:tabs>
        <w:tab w:val="center" w:pos="4252"/>
        <w:tab w:val="right" w:pos="8504"/>
      </w:tabs>
    </w:pPr>
    <w:rPr>
      <w:rFonts w:eastAsia="Arial Unicode MS"/>
      <w:kern w:val="1"/>
      <w:sz w:val="24"/>
      <w:szCs w:val="24"/>
      <w:lang w:val="ca-ES"/>
    </w:rPr>
  </w:style>
  <w:style w:type="character" w:customStyle="1" w:styleId="PiedepginaCar">
    <w:name w:val="Pie de página Car"/>
    <w:link w:val="Piedepgina"/>
    <w:uiPriority w:val="99"/>
    <w:rsid w:val="002001EA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4370680\Desktop\Plantilla%20amb%20logo%20VE%20sense%20adre&#231;a%20Ud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 VE sense adreça UdL</Template>
  <TotalTime>1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Puigdevall Lamolla</dc:creator>
  <cp:lastModifiedBy>Anna Puigdevall Lamolla</cp:lastModifiedBy>
  <cp:revision>1</cp:revision>
  <cp:lastPrinted>1601-01-01T00:00:00Z</cp:lastPrinted>
  <dcterms:created xsi:type="dcterms:W3CDTF">2018-12-18T16:18:00Z</dcterms:created>
  <dcterms:modified xsi:type="dcterms:W3CDTF">2018-12-18T16:19:00Z</dcterms:modified>
</cp:coreProperties>
</file>