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3"/>
        <w:ind w:left="118" w:right="0" w:firstLine="0"/>
        <w:jc w:val="left"/>
        <w:rPr>
          <w:b w:val="0"/>
          <w:bCs w:val="0"/>
        </w:rPr>
      </w:pPr>
      <w:bookmarkStart w:name="Full1" w:id="1"/>
      <w:bookmarkEnd w:id="1"/>
      <w:r>
        <w:rPr>
          <w:b w:val="0"/>
        </w:rPr>
      </w:r>
      <w:r>
        <w:rPr/>
        <w:t>00</w:t>
      </w:r>
      <w:r>
        <w:rPr>
          <w:spacing w:val="1"/>
        </w:rPr>
        <w:t> </w:t>
      </w:r>
      <w:r>
        <w:rPr/>
        <w:t>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78113pt;width:69.4pt;height:12.4pt;mso-position-horizontal-relative:page;mso-position-vertical-relative:paragraph;z-index:0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440" w:right="0"/>
                    <w:jc w:val="left"/>
                  </w:pPr>
                  <w:r>
                    <w:rPr/>
                    <w:t>625.500,00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00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0000</w:t>
        <w:tab/>
      </w:r>
      <w:r>
        <w:rPr>
          <w:spacing w:val="-1"/>
        </w:rPr>
        <w:t>UNIVERSITAT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LLEIDA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71.854134pt;width:414.75pt;height:87.2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110.000,00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625.500,00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0000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RECTORAT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57109pt;width:69.4pt;height:12.4pt;mso-position-horizontal-relative:page;mso-position-vertical-relative:paragraph;z-index:1048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440" w:right="0"/>
                    <w:jc w:val="left"/>
                  </w:pPr>
                  <w:r>
                    <w:rPr/>
                    <w:t>338.217,50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01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0101</w:t>
        <w:tab/>
      </w:r>
      <w:r>
        <w:rPr>
          <w:spacing w:val="-1"/>
        </w:rPr>
        <w:t>RECTORAT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20.117096pt;width:414.75pt;height:235.5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13.667,50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84.267,50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0101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0102</w:t>
        <w:tab/>
      </w:r>
      <w:r>
        <w:rPr>
          <w:spacing w:val="-1"/>
        </w:rPr>
        <w:t>GABINET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RECTORAT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12.700111pt;width:414.75pt;height:124.3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0102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0103</w:t>
        <w:tab/>
      </w:r>
      <w:r>
        <w:rPr>
          <w:spacing w:val="-1"/>
        </w:rPr>
        <w:t>PROTOCOL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40,00</w:t>
            </w:r>
          </w:p>
        </w:tc>
      </w:tr>
      <w:tr>
        <w:trPr>
          <w:trHeight w:val="241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5"/>
          <w:type w:val="continuous"/>
          <w:pgSz w:w="11910" w:h="16850"/>
          <w:pgMar w:footer="1176" w:top="1440" w:bottom="1360" w:left="1060" w:right="13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34.372116pt;width:414.35pt;height:49.7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840,00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2.150,00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0103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0104</w:t>
        <w:tab/>
      </w:r>
      <w:r>
        <w:rPr>
          <w:spacing w:val="-1"/>
        </w:rPr>
        <w:t>PREMSA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70502pt;margin-top:-149.845123pt;width:414.75pt;height:161.4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7.550,00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12.500,00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0104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0106</w:t>
        <w:tab/>
      </w:r>
      <w:r>
        <w:rPr>
          <w:spacing w:val="-2"/>
        </w:rPr>
        <w:t>PROMOCIÓ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84.17411pt;width:414.75pt;height:99.6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20800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Lloguer 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immobilitzat material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Energia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elèctrica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185.000,00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0106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0107</w:t>
        <w:tab/>
      </w:r>
      <w:r>
        <w:rPr>
          <w:spacing w:val="-1"/>
        </w:rPr>
        <w:t>GABINET</w:t>
      </w:r>
      <w:r>
        <w:rPr>
          <w:spacing w:val="-2"/>
        </w:rPr>
        <w:t> </w:t>
      </w:r>
      <w:r>
        <w:rPr>
          <w:spacing w:val="-1"/>
        </w:rPr>
        <w:t>TÈCNIC</w:t>
      </w:r>
      <w:r>
        <w:rPr/>
        <w:t> </w:t>
      </w:r>
      <w:r>
        <w:rPr>
          <w:spacing w:val="-1"/>
        </w:rPr>
        <w:t>D’ESTUDIS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25.075104pt;width:414.75pt;height:136.7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470,00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510,00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0107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030402</w:t>
        <w:tab/>
      </w:r>
      <w:r>
        <w:rPr>
          <w:spacing w:val="-1"/>
        </w:rPr>
        <w:t>AUDIOVISUALS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37.529007pt;width:414.75pt;height:149.050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22.300,00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030402</w:t>
      </w:r>
    </w:p>
    <w:p>
      <w:pPr>
        <w:spacing w:after="0" w:line="240" w:lineRule="auto"/>
        <w:jc w:val="left"/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SECRETARIA</w:t>
      </w:r>
      <w:r>
        <w:rPr>
          <w:spacing w:val="-3"/>
        </w:rPr>
        <w:t> </w:t>
      </w:r>
      <w:r>
        <w:rPr>
          <w:spacing w:val="-2"/>
        </w:rPr>
        <w:t>GENERAL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81696pt;width:69.4pt;height:12.4pt;mso-position-horizontal-relative:page;mso-position-vertical-relative:paragraph;z-index:1264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440" w:right="0"/>
                    <w:jc w:val="left"/>
                  </w:pPr>
                  <w:r>
                    <w:rPr/>
                    <w:t>571.175,00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02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0201</w:t>
        <w:tab/>
      </w:r>
      <w:r>
        <w:rPr>
          <w:spacing w:val="-1"/>
        </w:rPr>
        <w:t>SECRETARIA</w:t>
      </w:r>
      <w:r>
        <w:rPr/>
        <w:t> </w:t>
      </w:r>
      <w:r>
        <w:rPr>
          <w:spacing w:val="-1"/>
        </w:rPr>
        <w:t>GENERAL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232.497208pt;width:414.75pt;height:247.9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jurídiques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judicials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d’edició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distribució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490.000,00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534.300,00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0201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0202</w:t>
        <w:tab/>
      </w:r>
      <w:r>
        <w:rPr>
          <w:spacing w:val="-1"/>
        </w:rPr>
        <w:t>ASSESSORIA</w:t>
      </w:r>
      <w:r>
        <w:rPr/>
        <w:t> </w:t>
      </w:r>
      <w:r>
        <w:rPr>
          <w:spacing w:val="-1"/>
        </w:rPr>
        <w:t>JURÍDICA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37.435196pt;width:414.75pt;height:149.050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2.375,00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380,00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jurídiques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judicials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11.330,00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332,50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47,50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380,00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15.700,00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0202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0203</w:t>
        <w:tab/>
      </w:r>
      <w:r>
        <w:rPr>
          <w:spacing w:val="-1"/>
        </w:rPr>
        <w:t>ARXIU</w:t>
      </w:r>
      <w:r>
        <w:rPr/>
        <w:t> I </w:t>
      </w:r>
      <w:r>
        <w:rPr>
          <w:spacing w:val="-1"/>
        </w:rPr>
        <w:t>GESTIÓ DE</w:t>
      </w:r>
      <w:r>
        <w:rPr/>
        <w:t> </w:t>
      </w:r>
      <w:r>
        <w:rPr>
          <w:spacing w:val="-2"/>
        </w:rPr>
        <w:t>DOCUMENTS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edificis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construccions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9.280,00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22617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Inscripció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congressos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Serveis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postals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Estudis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treballs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tècnics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22799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serveis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Despeses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desplaçament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35900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despeses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financeres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600" w:bottom="1360" w:left="1060" w:right="13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9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14.35pt;height:12.65pt;mso-position-horizontal-relative:char;mso-position-vertical-relative:line" coordorigin="0,0" coordsize="8287,253">
            <v:group style="position:absolute;left:6896;top:3;width:2;height:248" coordorigin="6896,3" coordsize="2,248">
              <v:shape style="position:absolute;left:6896;top:3;width:2;height:248" coordorigin="6896,3" coordsize="0,248" path="m6896,3l6896,251e" filled="false" stroked="true" strokeweight=".221pt" strokecolor="#000000">
                <v:path arrowok="t"/>
              </v:shape>
            </v:group>
            <v:group style="position:absolute;left:8283;top:3;width:2;height:248" coordorigin="8283,3" coordsize="2,248">
              <v:shape style="position:absolute;left:8283;top:3;width:2;height:248" coordorigin="8283,3" coordsize="0,248" path="m8283,3l8283,251e" filled="false" stroked="true" strokeweight=".22pt" strokecolor="#000000">
                <v:path arrowok="t"/>
              </v:shape>
            </v:group>
            <v:group style="position:absolute;left:2;top:2;width:8283;height:2" coordorigin="2,2" coordsize="8283,2">
              <v:shape style="position:absolute;left:2;top:2;width:8283;height:2" coordorigin="2,2" coordsize="8283,0" path="m2,2l8285,2e" filled="false" stroked="true" strokeweight=".22pt" strokecolor="#000000">
                <v:path arrowok="t"/>
              </v:shape>
            </v:group>
            <v:group style="position:absolute;left:6897;top:249;width:1388;height:2" coordorigin="6897,249" coordsize="1388,2">
              <v:shape style="position:absolute;left:6897;top:249;width:1388;height:2" coordorigin="6897,249" coordsize="1388,0" path="m6897,249l8285,249e" filled="false" stroked="true" strokeweight=".221pt" strokecolor="#000000">
                <v:path arrowok="t"/>
              </v:shape>
              <v:shape style="position:absolute;left:6896;top:2;width:1388;height:248" type="#_x0000_t202" filled="false" stroked="false">
                <v:textbox inset="0,0,0,0">
                  <w:txbxContent>
                    <w:p>
                      <w:pPr>
                        <w:spacing w:before="19"/>
                        <w:ind w:left="543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21.175,00</w:t>
                      </w:r>
                    </w:p>
                  </w:txbxContent>
                </v:textbox>
                <w10:wrap type="none"/>
              </v:shape>
              <v:shape style="position:absolute;left:0;top:0;width:8287;height:253" type="#_x0000_t202" filled="false" stroked="false">
                <v:textbox inset="0,0,0,0">
                  <w:txbxContent>
                    <w:p>
                      <w:pPr>
                        <w:spacing w:before="21"/>
                        <w:ind w:left="38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Total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0203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POLITICA</w:t>
      </w:r>
      <w:r>
        <w:rPr>
          <w:spacing w:val="-3"/>
        </w:rPr>
        <w:t> </w:t>
      </w:r>
      <w:r>
        <w:rPr>
          <w:spacing w:val="-1"/>
        </w:rPr>
        <w:t>CIENTIFICA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TECNOLOGIC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81182pt;width:69.4pt;height:12.4pt;mso-position-horizontal-relative:page;mso-position-vertical-relative:paragraph;z-index:1408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289" w:right="0"/>
                    <w:jc w:val="left"/>
                  </w:pPr>
                  <w:r>
                    <w:rPr/>
                    <w:t>1.600.594,62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03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0301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POLÍTICA</w:t>
      </w:r>
      <w:r>
        <w:rPr/>
        <w:t> </w:t>
      </w:r>
      <w:r>
        <w:rPr>
          <w:spacing w:val="-1"/>
        </w:rPr>
        <w:t>CIENTÍFICA</w:t>
      </w:r>
      <w:r>
        <w:rPr/>
        <w:t> I </w:t>
      </w:r>
      <w:r>
        <w:rPr>
          <w:spacing w:val="-1"/>
        </w:rPr>
        <w:t>TECNOLÒGICA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285.776215pt;width:414.75pt;height:297.350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investigador</w:t>
                        </w:r>
                        <w:r>
                          <w:rPr>
                            <w:rFonts w:ascii="Arial"/>
                            <w:sz w:val="18"/>
                          </w:rPr>
                          <w:t> altament qualificat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132.475,40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42.524,60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edificis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39.600,00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Energia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elèctrica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Redistribució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d’Ajuts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Interessos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2.848,74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142.000,00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91101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Devolució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Prèstec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MEC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(PCITAL)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1.028.145,88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1.560.594,62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0301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030241</w:t>
        <w:tab/>
      </w:r>
      <w:r>
        <w:rPr>
          <w:spacing w:val="-1"/>
        </w:rPr>
        <w:t>UNITAT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VALORITZACIO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34.716202pt;width:414.75pt;height:50.1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8280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  <w:tab w:pos="7728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  <w:tab/>
                          <w:t>Import</w:t>
                        </w: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auto" w:before="16"/>
                          <w:ind w:left="32" w:right="45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030241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VICERECTORAT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CAMPUS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0021pt;width:69.4pt;height:12.4pt;mso-position-horizontal-relative:page;mso-position-vertical-relative:paragraph;z-index:1432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6"/>
                    <w:ind w:left="289" w:right="0"/>
                    <w:jc w:val="left"/>
                  </w:pPr>
                  <w:r>
                    <w:rPr/>
                    <w:t>6.467.714,66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04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0401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CAMPUS</w:t>
      </w:r>
      <w:r>
        <w:rPr/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Lloguer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Manteniment</w:t>
            </w:r>
            <w:r>
              <w:rPr>
                <w:rFonts w:ascii="Arial" w:hAnsi="Arial" w:cs="Arial" w:eastAsia="Arial"/>
                <w:sz w:val="18"/>
                <w:szCs w:val="18"/>
              </w:rPr>
              <w:t> d’infraestructures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bens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natural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Manten.</w:t>
            </w:r>
            <w:r>
              <w:rPr>
                <w:rFonts w:ascii="Arial" w:hAnsi="Arial"/>
                <w:sz w:val="18"/>
              </w:rPr>
              <w:t>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mobiliari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estris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2.760,00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Publicitat 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propaganda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</w:tr>
      <w:tr>
        <w:trPr>
          <w:trHeight w:val="241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Conferències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589996pt;margin-top:-75.293098pt;width:414.35pt;height:86.8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38.390,00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19.210,00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5.260,00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97.980,00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0401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0402</w:t>
        <w:tab/>
      </w:r>
      <w:r>
        <w:rPr>
          <w:spacing w:val="-2"/>
        </w:rPr>
        <w:t>SISTEMES</w:t>
      </w:r>
      <w:r>
        <w:rPr/>
        <w:t> </w:t>
      </w:r>
      <w:r>
        <w:rPr>
          <w:spacing w:val="-1"/>
        </w:rPr>
        <w:t>D’INFOMACIÓ </w:t>
      </w:r>
      <w:r>
        <w:rPr/>
        <w:t>I </w:t>
      </w:r>
      <w:r>
        <w:rPr>
          <w:spacing w:val="-2"/>
        </w:rPr>
        <w:t>COMUNICACIONS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183.057098pt;width:414.75pt;height:198.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704.398,32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116.600,00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679,25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74.787,93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22204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Xarxa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460.000,00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Xarxa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1.733.375,50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0402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0403</w:t>
        <w:tab/>
      </w:r>
      <w:r>
        <w:rPr>
          <w:spacing w:val="-1"/>
        </w:rPr>
        <w:t>INFRAESTRUCTURES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195.36911pt;width:414.75pt;height:210.8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d’edificis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Energia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elèctrica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1.380.000,00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Aigua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Combustibles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carburants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490.000,00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Interessos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62027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Plaques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Fotovoltaiques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148.600,00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Programa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reforma, ampliació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millora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580.000,00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3.639.250,00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0403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0404</w:t>
        <w:tab/>
      </w:r>
      <w:r>
        <w:rPr>
          <w:spacing w:val="-1"/>
        </w:rPr>
        <w:t>BIBLIOTECA</w:t>
      </w:r>
      <w:r>
        <w:rPr/>
        <w:t> I </w:t>
      </w:r>
      <w:r>
        <w:rPr>
          <w:spacing w:val="-2"/>
        </w:rPr>
        <w:t>DOCUMENTACIÓ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5.700,00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872.457,15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900,00</w:t>
            </w:r>
          </w:p>
        </w:tc>
      </w:tr>
      <w:tr>
        <w:trPr>
          <w:trHeight w:val="25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22617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Inscripció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congressos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Serveis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postals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22799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serveis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22.729,81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Despeses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desplaçament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9.658128pt;width:414.35pt;height:2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907.821,96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0404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0405</w:t>
        <w:tab/>
      </w:r>
      <w:r>
        <w:rPr>
          <w:spacing w:val="-1"/>
        </w:rPr>
        <w:t>PREVENCIÓ DE</w:t>
      </w:r>
      <w:r>
        <w:rPr/>
        <w:t> </w:t>
      </w:r>
      <w:r>
        <w:rPr>
          <w:spacing w:val="-1"/>
        </w:rPr>
        <w:t>RISCOS</w:t>
      </w:r>
      <w:r>
        <w:rPr/>
        <w:t> </w:t>
      </w:r>
      <w:r>
        <w:rPr>
          <w:spacing w:val="-1"/>
        </w:rPr>
        <w:t>LABORALS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25.138092pt;width:414.75pt;height:136.7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1.452,00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1.230,44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2.047,56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Transports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83.787,20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89.287,20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0405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VICERECTORAT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DOCÈNCIA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279999pt;margin-top:-1.011130pt;width:69.4pt;height:12.4pt;mso-position-horizontal-relative:page;mso-position-vertical-relative:paragraph;z-index:1576" type="#_x0000_t202" filled="false" stroked="true" strokeweight="1.059pt" strokecolor="#000000">
            <v:textbox inset="0,0,0,0">
              <w:txbxContent>
                <w:p>
                  <w:pPr>
                    <w:pStyle w:val="BodyText"/>
                    <w:spacing w:line="240" w:lineRule="auto" w:before="9"/>
                    <w:ind w:left="433" w:right="0"/>
                    <w:jc w:val="left"/>
                  </w:pPr>
                  <w:r>
                    <w:rPr/>
                    <w:t>494.724,92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05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0501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DOCÈNCIA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70502pt;margin-top:-298.102112pt;width:414.75pt;height:309.7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Complements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càrrecs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acadèmics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141.751,92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PASF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PASF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9.476,00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5.222,00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Redistribució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d’Ajuts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7.850,00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21.800,00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17.750,00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425.049,92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0501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0502</w:t>
        <w:tab/>
      </w:r>
      <w:r>
        <w:rPr>
          <w:spacing w:val="-1"/>
        </w:rPr>
        <w:t>GESTIÓ ACADÈMICA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60.150,00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</w:tr>
      <w:tr>
        <w:trPr>
          <w:trHeight w:val="25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600,00</w:t>
            </w:r>
          </w:p>
        </w:tc>
      </w:tr>
      <w:tr>
        <w:trPr>
          <w:trHeight w:val="239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Tributs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59.086105pt;width:414.35pt;height:74.4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1.225,00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69.675,00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0502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VICERECTORAT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PERSONAL</w:t>
      </w:r>
      <w:r>
        <w:rPr/>
        <w:t> </w:t>
      </w:r>
      <w:r>
        <w:rPr>
          <w:spacing w:val="-1"/>
        </w:rPr>
        <w:t>ACADÈMIC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69584pt;width:69.4pt;height:12.4pt;mso-position-horizontal-relative:page;mso-position-vertical-relative:paragraph;z-index:1672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188" w:right="0"/>
                    <w:jc w:val="left"/>
                  </w:pPr>
                  <w:r>
                    <w:rPr/>
                    <w:t>35.056.901,22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06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0601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PERSONAL</w:t>
      </w:r>
      <w:r>
        <w:rPr>
          <w:spacing w:val="1"/>
        </w:rPr>
        <w:t> </w:t>
      </w:r>
      <w:r>
        <w:rPr>
          <w:spacing w:val="-1"/>
        </w:rPr>
        <w:t>ACADÈMIC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70502pt;margin-top:-310.477081pt;width:414.75pt;height:322.1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Complements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càrrecs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acadèmics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662.718,54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PDIF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5.887.184,04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PDIF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12.400.609,87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6.311.213,52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5.926.044,28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professors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visitants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29.787,24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emèrits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134.703,36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3.258.262,34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16204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Acció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61.376,24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16206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Aportació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Pensions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155.397,79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361,00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361,00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902,00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361,00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902,00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Tribunals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oposicions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concursos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Transferències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Corrents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CCAA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34.973.504,22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0601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0602</w:t>
        <w:tab/>
      </w:r>
      <w:r>
        <w:rPr>
          <w:spacing w:val="-1"/>
        </w:rPr>
        <w:t>UNITAT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FORMACIÓ DE</w:t>
      </w:r>
      <w:r>
        <w:rPr/>
        <w:t> </w:t>
      </w:r>
      <w:r>
        <w:rPr>
          <w:spacing w:val="-1"/>
        </w:rPr>
        <w:t>PDI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25.048103pt;width:414.75pt;height:136.7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70.697,00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83.397,00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0602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VICERECT.PLANIFICACIÓ,INNOVACIÓ </w:t>
      </w:r>
      <w:r>
        <w:rPr/>
        <w:t>I </w:t>
      </w:r>
      <w:r>
        <w:rPr>
          <w:spacing w:val="-1"/>
        </w:rPr>
        <w:t>EMPRES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79103pt;width:69.4pt;height:12.4pt;mso-position-horizontal-relative:page;mso-position-vertical-relative:paragraph;z-index:1696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440" w:right="0"/>
                    <w:jc w:val="left"/>
                  </w:pPr>
                  <w:r>
                    <w:rPr/>
                    <w:t>495.288,08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</w:t>
      </w:r>
    </w:p>
    <w:p>
      <w:pPr>
        <w:spacing w:after="0" w:line="240" w:lineRule="auto"/>
        <w:jc w:val="left"/>
        <w:sectPr>
          <w:pgSz w:w="11910" w:h="16850"/>
          <w:pgMar w:header="0" w:footer="1176" w:top="1400" w:bottom="1360" w:left="1060" w:right="1360"/>
        </w:sectPr>
      </w:pPr>
    </w:p>
    <w:p>
      <w:pPr>
        <w:pStyle w:val="BodyText"/>
        <w:tabs>
          <w:tab w:pos="1128" w:val="left" w:leader="none"/>
        </w:tabs>
        <w:spacing w:line="240" w:lineRule="auto" w:before="63"/>
        <w:ind w:right="0"/>
        <w:jc w:val="left"/>
      </w:pPr>
      <w:r>
        <w:rPr/>
        <w:t>0701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PLANIFICACIÓ,INNOVACIÓ </w:t>
      </w:r>
      <w:r>
        <w:rPr/>
        <w:t>I </w:t>
      </w:r>
      <w:r>
        <w:rPr>
          <w:spacing w:val="-2"/>
        </w:rPr>
        <w:t>EMPRE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32.501114pt;width:414.75pt;height:247.9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PASF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15.989,18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PASF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14.927,92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15.140,08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12.525,04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286,00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1.775,00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3.069,00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Redistribució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d’Ajuts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104.829,39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8.500,00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3.038,00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186.579,61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0702</w:t>
        <w:tab/>
      </w:r>
      <w:r>
        <w:rPr>
          <w:spacing w:val="-1"/>
        </w:rPr>
        <w:t>QUALITAT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PLANIFICACIÓ DOCENT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158.302094pt;width:414.75pt;height:173.75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106,00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5.300,00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7.317,76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19.773,76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070301</w:t>
        <w:tab/>
      </w:r>
      <w:r>
        <w:rPr>
          <w:spacing w:val="-1"/>
        </w:rPr>
        <w:t>CÀTEDRA</w:t>
      </w:r>
      <w:r>
        <w:rPr/>
        <w:t> BS </w:t>
      </w:r>
      <w:r>
        <w:rPr>
          <w:spacing w:val="-1"/>
        </w:rPr>
        <w:t>EMPRENEDORIA</w:t>
      </w:r>
      <w:r>
        <w:rPr/>
        <w:t> </w:t>
      </w:r>
      <w:r>
        <w:rPr>
          <w:spacing w:val="-1"/>
        </w:rPr>
        <w:t>UNIVERSITÀRIA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70502pt;margin-top:-137.525208pt;width:414.75pt;height:149.050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14.028,55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incentius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rendiment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4.260,00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4.503,13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358,32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3.750,00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550,00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070302</w:t>
        <w:tab/>
      </w:r>
      <w:r>
        <w:rPr>
          <w:spacing w:val="-1"/>
        </w:rPr>
        <w:t>CÀTEDRA</w:t>
      </w:r>
      <w:r>
        <w:rPr/>
        <w:t> </w:t>
      </w:r>
      <w:r>
        <w:rPr>
          <w:spacing w:val="-1"/>
        </w:rPr>
        <w:t>D’ESTUDIS</w:t>
      </w:r>
      <w:r>
        <w:rPr/>
        <w:t> </w:t>
      </w:r>
      <w:r>
        <w:rPr>
          <w:spacing w:val="-1"/>
        </w:rPr>
        <w:t>ASIÀTICS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8280" w:type="dxa"/>
            <w:gridSpan w:val="3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45" w:val="left" w:leader="none"/>
                <w:tab w:pos="7729" w:val="left" w:leader="none"/>
              </w:tabs>
              <w:spacing w:line="240" w:lineRule="auto" w:before="10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CP</w:t>
              <w:tab/>
            </w:r>
            <w:r>
              <w:rPr>
                <w:rFonts w:ascii="Arial" w:hAnsi="Arial"/>
                <w:sz w:val="18"/>
              </w:rPr>
              <w:t>Descripció</w:t>
              <w:tab/>
              <w:t>Import</w:t>
            </w:r>
          </w:p>
        </w:tc>
      </w:tr>
      <w:tr>
        <w:trPr>
          <w:trHeight w:val="496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6" w:lineRule="auto" w:before="17"/>
              <w:ind w:left="32" w:right="329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oficina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no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inventariable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  <w:p>
            <w:pPr>
              <w:pStyle w:val="TableParagraph"/>
              <w:spacing w:line="240" w:lineRule="auto" w:before="4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4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589996pt;margin-top:-75.293098pt;width:414.35pt;height:86.8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5.500,00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col.laboració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070304</w:t>
        <w:tab/>
      </w:r>
      <w:r>
        <w:rPr>
          <w:spacing w:val="-1"/>
        </w:rPr>
        <w:t>CÀTEDRA</w:t>
      </w:r>
      <w:r>
        <w:rPr/>
        <w:t> </w:t>
      </w:r>
      <w:r>
        <w:rPr>
          <w:spacing w:val="-1"/>
        </w:rPr>
        <w:t>EMPRESA</w:t>
      </w:r>
      <w:r>
        <w:rPr/>
        <w:t> </w:t>
      </w:r>
      <w:r>
        <w:rPr>
          <w:spacing w:val="-1"/>
        </w:rPr>
        <w:t>FAMILIAR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170.700104pt;width:414.75pt;height:186.1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1.230,00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d’edició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distribució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070305</w:t>
        <w:tab/>
      </w:r>
      <w:r>
        <w:rPr>
          <w:spacing w:val="-1"/>
        </w:rPr>
        <w:t>CÀTEDRA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PERIODISME</w:t>
      </w:r>
      <w:r>
        <w:rPr/>
        <w:t> I </w:t>
      </w:r>
      <w:r>
        <w:rPr>
          <w:spacing w:val="-1"/>
        </w:rPr>
        <w:t>COMUNICACIÓ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71.803116pt;width:414.75pt;height:87.2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4.100,00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070305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070308</w:t>
        <w:tab/>
      </w:r>
      <w:r>
        <w:rPr>
          <w:spacing w:val="-1"/>
        </w:rPr>
        <w:t>CÀTEDRA</w:t>
      </w:r>
      <w:r>
        <w:rPr/>
        <w:t> </w:t>
      </w:r>
      <w:r>
        <w:rPr>
          <w:spacing w:val="-1"/>
        </w:rPr>
        <w:t>D’INNOVACIÓ SOCIAL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96.499107pt;width:414.75pt;height:111.9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070308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070310</w:t>
        <w:tab/>
      </w:r>
      <w:r>
        <w:rPr>
          <w:spacing w:val="-1"/>
        </w:rPr>
        <w:t>CÀTEDRA</w:t>
      </w:r>
      <w:r>
        <w:rPr/>
        <w:t> ASISA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SALUT,</w:t>
      </w:r>
      <w:r>
        <w:rPr/>
        <w:t> </w:t>
      </w:r>
      <w:r>
        <w:rPr>
          <w:spacing w:val="-1"/>
        </w:rPr>
        <w:t>EDUACIÓ </w:t>
      </w:r>
      <w:r>
        <w:rPr/>
        <w:t>I </w:t>
      </w:r>
      <w:r>
        <w:rPr>
          <w:spacing w:val="-1"/>
        </w:rPr>
        <w:t>QUALITAT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VIDA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84.236008pt;width:414.75pt;height:99.6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5.400,00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070310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070312</w:t>
        <w:tab/>
      </w:r>
      <w:r>
        <w:rPr>
          <w:spacing w:val="-1"/>
        </w:rPr>
        <w:t>CÀTEDRA</w:t>
      </w:r>
      <w:r>
        <w:rPr/>
        <w:t> ABEL</w:t>
      </w:r>
      <w:r>
        <w:rPr>
          <w:spacing w:val="1"/>
        </w:rPr>
        <w:t> </w:t>
      </w:r>
      <w:r>
        <w:rPr>
          <w:spacing w:val="-1"/>
        </w:rPr>
        <w:t>MARTÍNEZ</w:t>
      </w:r>
      <w:r>
        <w:rPr/>
        <w:t> </w:t>
      </w:r>
      <w:r>
        <w:rPr>
          <w:spacing w:val="-1"/>
        </w:rPr>
        <w:t>“EDUCACIÓ </w:t>
      </w:r>
      <w:r>
        <w:rPr/>
        <w:t>I </w:t>
      </w:r>
      <w:r>
        <w:rPr>
          <w:spacing w:val="-1"/>
        </w:rPr>
        <w:t>ADOLESCÈNCIA”</w:t>
      </w:r>
    </w:p>
    <w:p>
      <w:pPr>
        <w:spacing w:line="20" w:lineRule="atLeast"/>
        <w:ind w:left="108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5.2pt;height:1.1pt;mso-position-horizontal-relative:char;mso-position-vertical-relative:line" coordorigin="0,0" coordsize="8304,22">
            <v:group style="position:absolute;left:11;top:11;width:8283;height:2" coordorigin="11,11" coordsize="8283,2">
              <v:shape style="position:absolute;left:11;top:11;width:8283;height:2" coordorigin="11,11" coordsize="8283,0" path="m11,11l8293,11e" filled="false" stroked="true" strokeweight="1.0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50"/>
          <w:pgMar w:header="0" w:footer="1176" w:top="1400" w:bottom="1360" w:left="1060" w:right="1340"/>
        </w:sectPr>
      </w:pPr>
    </w:p>
    <w:p>
      <w:pPr>
        <w:pStyle w:val="BodyText"/>
        <w:tabs>
          <w:tab w:pos="2139" w:val="left" w:leader="none"/>
          <w:tab w:pos="8823" w:val="left" w:leader="none"/>
        </w:tabs>
        <w:spacing w:line="240" w:lineRule="auto" w:before="103"/>
        <w:ind w:left="1128" w:right="0"/>
        <w:jc w:val="left"/>
      </w:pPr>
      <w:r>
        <w:rPr/>
        <w:pict>
          <v:shape style="position:absolute;margin-left:107.589996pt;margin-top:4.111919pt;width:414.35pt;height:123.8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828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incentius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rendiment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3.660,00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2.880,00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1.834,71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col.laboració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19.834,71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CP</w:t>
        <w:tab/>
      </w:r>
      <w:r>
        <w:rPr>
          <w:w w:val="95"/>
        </w:rPr>
        <w:t>Descripció</w:t>
        <w:tab/>
      </w:r>
      <w:r>
        <w:rPr/>
        <w:t>Import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>
          <w:spacing w:val="-1"/>
        </w:rPr>
        <w:t>Total</w:t>
      </w:r>
      <w:r>
        <w:rPr>
          <w:spacing w:val="1"/>
        </w:rPr>
        <w:t> </w:t>
      </w:r>
      <w:r>
        <w:rPr/>
        <w:t>070312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070313</w:t>
        <w:tab/>
      </w:r>
      <w:r>
        <w:rPr>
          <w:spacing w:val="-1"/>
        </w:rPr>
        <w:t>CÀTEDRA</w:t>
      </w:r>
      <w:r>
        <w:rPr/>
        <w:t> </w:t>
      </w:r>
      <w:r>
        <w:rPr>
          <w:spacing w:val="-1"/>
        </w:rPr>
        <w:t>AGROBANK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QUALITAT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INNOVACIÓ SECTOR</w:t>
      </w:r>
      <w:r>
        <w:rPr/>
        <w:t> </w:t>
      </w:r>
      <w:r>
        <w:rPr>
          <w:spacing w:val="-1"/>
        </w:rPr>
        <w:t>AGROALIMENTA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207.7621pt;width:414.75pt;height:223.2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incentius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rendiment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070313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070314</w:t>
        <w:tab/>
      </w:r>
      <w:r>
        <w:rPr>
          <w:spacing w:val="-1"/>
        </w:rPr>
        <w:t>CÀTEDRA</w:t>
      </w:r>
      <w:r>
        <w:rPr/>
        <w:t> </w:t>
      </w:r>
      <w:r>
        <w:rPr>
          <w:spacing w:val="-1"/>
        </w:rPr>
        <w:t>EDUCACIÓ </w:t>
      </w:r>
      <w:r>
        <w:rPr/>
        <w:t>I </w:t>
      </w:r>
      <w:r>
        <w:rPr>
          <w:spacing w:val="-2"/>
        </w:rPr>
        <w:t>PATRIMONI</w:t>
      </w:r>
      <w:r>
        <w:rPr/>
        <w:t> </w:t>
      </w:r>
      <w:r>
        <w:rPr>
          <w:spacing w:val="-2"/>
        </w:rPr>
        <w:t>IMMATERIAL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84.142113pt;width:414.75pt;height:99.6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col.laboració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070314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070315</w:t>
        <w:tab/>
      </w:r>
      <w:r>
        <w:rPr>
          <w:spacing w:val="-1"/>
        </w:rPr>
        <w:t>CÀTEDRA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DESIGUALTATS</w:t>
      </w:r>
      <w:r>
        <w:rPr/>
        <w:t> </w:t>
      </w:r>
      <w:r>
        <w:rPr>
          <w:spacing w:val="-1"/>
        </w:rPr>
        <w:t>SOCIALS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59.406101pt;width:414.75pt;height:74.9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col.laboració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070315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070316</w:t>
        <w:tab/>
      </w:r>
      <w:r>
        <w:rPr>
          <w:spacing w:val="-1"/>
        </w:rPr>
        <w:t>CAT.</w:t>
      </w:r>
      <w:r>
        <w:rPr/>
        <w:t> </w:t>
      </w:r>
      <w:r>
        <w:rPr>
          <w:spacing w:val="-1"/>
        </w:rPr>
        <w:t>ESCACS,</w:t>
      </w:r>
      <w:r>
        <w:rPr/>
        <w:t> </w:t>
      </w:r>
      <w:r>
        <w:rPr>
          <w:spacing w:val="-1"/>
        </w:rPr>
        <w:t>EDUCACIÓ </w:t>
      </w:r>
      <w:r>
        <w:rPr/>
        <w:t>I </w:t>
      </w:r>
      <w:r>
        <w:rPr>
          <w:spacing w:val="-1"/>
        </w:rPr>
        <w:t>DESENVOLUPAMENT</w:t>
      </w:r>
      <w:r>
        <w:rPr>
          <w:spacing w:val="-2"/>
        </w:rPr>
        <w:t> </w:t>
      </w:r>
      <w:r>
        <w:rPr>
          <w:spacing w:val="-1"/>
        </w:rPr>
        <w:t>COGNITIU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47.153004pt;width:414.75pt;height:62.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col.laboració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070316</w:t>
      </w:r>
    </w:p>
    <w:p>
      <w:pPr>
        <w:spacing w:after="0" w:line="240" w:lineRule="auto"/>
        <w:jc w:val="left"/>
        <w:sectPr>
          <w:pgSz w:w="11910" w:h="16850"/>
          <w:pgMar w:header="0" w:footer="1176" w:top="1400" w:bottom="1360" w:left="1060" w:right="1360"/>
        </w:sectPr>
      </w:pPr>
    </w:p>
    <w:p>
      <w:pPr>
        <w:pStyle w:val="BodyText"/>
        <w:tabs>
          <w:tab w:pos="1128" w:val="left" w:leader="none"/>
        </w:tabs>
        <w:spacing w:line="240" w:lineRule="auto" w:before="63"/>
        <w:ind w:right="0"/>
        <w:jc w:val="left"/>
      </w:pPr>
      <w:r>
        <w:rPr/>
        <w:t>070317</w:t>
        <w:tab/>
      </w:r>
      <w:r>
        <w:rPr>
          <w:spacing w:val="-1"/>
        </w:rPr>
        <w:t>CÀTEDRA</w:t>
      </w:r>
      <w:r>
        <w:rPr/>
        <w:t> </w:t>
      </w:r>
      <w:r>
        <w:rPr>
          <w:spacing w:val="-1"/>
        </w:rPr>
        <w:t>D’ORGANITZACIONS</w:t>
      </w:r>
      <w:r>
        <w:rPr/>
        <w:t> I </w:t>
      </w:r>
      <w:r>
        <w:rPr>
          <w:spacing w:val="-1"/>
        </w:rPr>
        <w:t>TERRITORIS</w:t>
      </w:r>
      <w:r>
        <w:rPr/>
        <w:t> </w:t>
      </w:r>
      <w:r>
        <w:rPr>
          <w:spacing w:val="-1"/>
        </w:rPr>
        <w:t>SALUDABLES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96.574081pt;width:414.75pt;height:111.95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3.480,00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5.520,00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col.laboració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36.500,00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070317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VICERECTORAT</w:t>
      </w:r>
      <w:r>
        <w:rPr/>
        <w:t> </w:t>
      </w:r>
      <w:r>
        <w:rPr>
          <w:spacing w:val="-1"/>
        </w:rPr>
        <w:t>ACTIVI.</w:t>
      </w:r>
      <w:r>
        <w:rPr/>
        <w:t> </w:t>
      </w:r>
      <w:r>
        <w:rPr>
          <w:spacing w:val="-1"/>
        </w:rPr>
        <w:t>CULT.</w:t>
      </w:r>
      <w:r>
        <w:rPr/>
        <w:t> I </w:t>
      </w:r>
      <w:r>
        <w:rPr>
          <w:spacing w:val="-1"/>
        </w:rPr>
        <w:t>PROJ.</w:t>
      </w:r>
      <w:r>
        <w:rPr/>
        <w:t> </w:t>
      </w:r>
      <w:r>
        <w:rPr>
          <w:spacing w:val="-1"/>
        </w:rPr>
        <w:t>UNIV.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57124pt;width:69.4pt;height:12.4pt;mso-position-horizontal-relative:page;mso-position-vertical-relative:paragraph;z-index:2152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440" w:right="0"/>
                    <w:jc w:val="left"/>
                  </w:pPr>
                  <w:r>
                    <w:rPr/>
                    <w:t>452.413,38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08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0801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ACTIVI.</w:t>
      </w:r>
      <w:r>
        <w:rPr/>
        <w:t> </w:t>
      </w:r>
      <w:r>
        <w:rPr>
          <w:spacing w:val="-1"/>
        </w:rPr>
        <w:t>CULT.</w:t>
      </w:r>
      <w:r>
        <w:rPr/>
        <w:t> I </w:t>
      </w:r>
      <w:r>
        <w:rPr>
          <w:spacing w:val="-1"/>
        </w:rPr>
        <w:t>PROJ.</w:t>
      </w:r>
      <w:r>
        <w:rPr/>
        <w:t> </w:t>
      </w:r>
      <w:r>
        <w:rPr>
          <w:spacing w:val="-1"/>
        </w:rPr>
        <w:t>UNIV.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170.689102pt;width:414.75pt;height:186.1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7.942,00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370,00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930,00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30.292,00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0801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0802</w:t>
        <w:tab/>
      </w:r>
      <w:r>
        <w:rPr>
          <w:spacing w:val="-1"/>
        </w:rPr>
        <w:t>CULTURA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232.5578pt;width:414.75pt;height:247.9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edificis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Subm. 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esportiu, didàctic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cultural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10.098,00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Transports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Primes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assegurances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Redistribució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d’Ajuts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11.500,00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78.598,00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0802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pict>
          <v:group style="position:absolute;margin-left:107.110001pt;margin-top:14.638193pt;width:415.2pt;height:13.15pt;mso-position-horizontal-relative:page;mso-position-vertical-relative:paragraph;z-index:-402232" coordorigin="2142,293" coordsize="8304,263">
            <v:group style="position:absolute;left:10434;top:313;width:2;height:240" coordorigin="10434,313" coordsize="2,240">
              <v:shape style="position:absolute;left:10434;top:313;width:2;height:240" coordorigin="10434,313" coordsize="0,240" path="m10434,313l10434,553e" filled="false" stroked="true" strokeweight=".22pt" strokecolor="#000000">
                <v:path arrowok="t"/>
              </v:shape>
            </v:group>
            <v:group style="position:absolute;left:2153;top:303;width:8283;height:2" coordorigin="2153,303" coordsize="8283,2">
              <v:shape style="position:absolute;left:2153;top:303;width:8283;height:2" coordorigin="2153,303" coordsize="8283,0" path="m2153,303l10435,303e" filled="false" stroked="true" strokeweight="1.06pt" strokecolor="#000000">
                <v:path arrowok="t"/>
              </v:shape>
            </v:group>
            <v:group style="position:absolute;left:2153;top:552;width:8283;height:2" coordorigin="2153,552" coordsize="8283,2">
              <v:shape style="position:absolute;left:2153;top:552;width:8283;height:2" coordorigin="2153,552" coordsize="8283,0" path="m2153,552l10435,552e" filled="false" stroked="true" strokeweight=".22pt" strokecolor="#000000">
                <v:path arrowok="t"/>
              </v:shape>
            </v:group>
            <w10:wrap type="none"/>
          </v:group>
        </w:pict>
      </w:r>
      <w:r>
        <w:rPr/>
        <w:t>0803</w:t>
        <w:tab/>
      </w:r>
      <w:r>
        <w:rPr>
          <w:spacing w:val="-1"/>
        </w:rPr>
        <w:t>UNIVERSITAT</w:t>
      </w:r>
      <w:r>
        <w:rPr>
          <w:spacing w:val="-2"/>
        </w:rPr>
        <w:t> </w:t>
      </w:r>
      <w:r>
        <w:rPr>
          <w:spacing w:val="-1"/>
        </w:rPr>
        <w:t>D’ESTIU</w:t>
      </w:r>
    </w:p>
    <w:p>
      <w:pPr>
        <w:pStyle w:val="BodyText"/>
        <w:tabs>
          <w:tab w:pos="2139" w:val="left" w:leader="none"/>
          <w:tab w:pos="8823" w:val="left" w:leader="none"/>
        </w:tabs>
        <w:spacing w:line="240" w:lineRule="auto" w:before="40"/>
        <w:ind w:left="1128" w:right="0"/>
        <w:jc w:val="left"/>
      </w:pPr>
      <w:r>
        <w:rPr>
          <w:spacing w:val="-1"/>
        </w:rPr>
        <w:t>CP</w:t>
        <w:tab/>
      </w:r>
      <w:r>
        <w:rPr>
          <w:w w:val="95"/>
        </w:rPr>
        <w:t>Descripció</w:t>
        <w:tab/>
      </w:r>
      <w:r>
        <w:rPr/>
        <w:t>Import</w:t>
      </w:r>
    </w:p>
    <w:p>
      <w:pPr>
        <w:spacing w:after="0" w:line="240" w:lineRule="auto"/>
        <w:jc w:val="left"/>
        <w:sectPr>
          <w:footerReference w:type="default" r:id="rId6"/>
          <w:pgSz w:w="11910" w:h="16850"/>
          <w:pgMar w:footer="1176" w:header="0" w:top="1440" w:bottom="1360" w:left="1060" w:right="134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70.299118pt;width:414.35pt;height:185.7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3462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12101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auto" w:before="20"/>
                          <w:ind w:left="32" w:right="288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PASF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PASF</w:t>
                        </w:r>
                        <w:r>
                          <w:rPr>
                            <w:rFonts w:ascii="Arial" w:hAns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social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43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  <w:r>
                          <w:rPr>
                            <w:rFonts w:asci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29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inventariable</w:t>
                        </w:r>
                        <w:r>
                          <w:rPr>
                            <w:rFonts w:ascii="Arial" w:hAnsi="Arial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45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  <w:r>
                          <w:rPr>
                            <w:rFonts w:ascii="Arial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99.500,00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0803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0804</w:t>
        <w:tab/>
      </w:r>
      <w:r>
        <w:rPr>
          <w:spacing w:val="-1"/>
        </w:rPr>
        <w:t>EDICIONS</w:t>
      </w:r>
      <w:r>
        <w:rPr/>
        <w:t> I </w:t>
      </w:r>
      <w:r>
        <w:rPr>
          <w:spacing w:val="-1"/>
        </w:rPr>
        <w:t>PUBLICACIONS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44.819122pt;width:414.75pt;height:260.3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34.572,93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5.136,30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15.270,15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34.850,00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150.829,38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0804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0805</w:t>
        <w:tab/>
      </w:r>
      <w:r>
        <w:rPr>
          <w:spacing w:val="-1"/>
        </w:rPr>
        <w:t>ESPORTS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edificis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construccions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Lloguer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Lloguer 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immobilitzat material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22108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Subm. 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esportiu, didàctic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cultural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12.400,00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Comunicacions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telefòniques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Transports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Conferències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5.500,00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59.086105pt;width:414.35pt;height:74.4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845,00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58.445,00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0805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0807</w:t>
        <w:tab/>
      </w:r>
      <w:r>
        <w:rPr>
          <w:spacing w:val="-1"/>
        </w:rPr>
        <w:t>CENTRE</w:t>
      </w:r>
      <w:r>
        <w:rPr/>
        <w:t> </w:t>
      </w:r>
      <w:r>
        <w:rPr>
          <w:spacing w:val="-1"/>
        </w:rPr>
        <w:t>IGUALTAT</w:t>
      </w:r>
      <w:r>
        <w:rPr>
          <w:spacing w:val="-2"/>
        </w:rPr>
        <w:t> OPORTUNITATS</w:t>
      </w:r>
      <w:r>
        <w:rPr/>
        <w:t> </w:t>
      </w:r>
      <w:r>
        <w:rPr>
          <w:spacing w:val="-2"/>
        </w:rPr>
        <w:t>PROMOC.</w:t>
      </w:r>
      <w:r>
        <w:rPr/>
        <w:t> </w:t>
      </w:r>
      <w:r>
        <w:rPr>
          <w:spacing w:val="-1"/>
        </w:rPr>
        <w:t>DON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25.126129pt;width:414.75pt;height:136.7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7.073,64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2.208,51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3.099,00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2.117,85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34.749,00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0807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VICERECTORAT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REL.</w:t>
      </w:r>
      <w:r>
        <w:rPr/>
        <w:t> </w:t>
      </w:r>
      <w:r>
        <w:rPr>
          <w:spacing w:val="-1"/>
        </w:rPr>
        <w:t>INTERNAC.</w:t>
      </w:r>
      <w:r>
        <w:rPr/>
        <w:t> I </w:t>
      </w:r>
      <w:r>
        <w:rPr>
          <w:spacing w:val="-1"/>
        </w:rPr>
        <w:t>COOPERA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39109pt;width:69.4pt;height:12.4pt;mso-position-horizontal-relative:page;mso-position-vertical-relative:paragraph;z-index:2296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6"/>
                    <w:ind w:left="440" w:right="0"/>
                    <w:jc w:val="left"/>
                  </w:pPr>
                  <w:r>
                    <w:rPr/>
                    <w:t>946.135,60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09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0901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RELACIONS</w:t>
      </w:r>
      <w:r>
        <w:rPr/>
        <w:t> </w:t>
      </w:r>
      <w:r>
        <w:rPr>
          <w:spacing w:val="-1"/>
        </w:rPr>
        <w:t>INTERNACIONALS</w:t>
      </w:r>
      <w:r>
        <w:rPr/>
        <w:t> I </w:t>
      </w:r>
      <w:r>
        <w:rPr>
          <w:spacing w:val="-1"/>
        </w:rPr>
        <w:t>COOPERACIÓ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49.807098pt;width:414.75pt;height:161.4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1.153,75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850,00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12.183,75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0901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0902</w:t>
        <w:tab/>
      </w:r>
      <w:r>
        <w:rPr>
          <w:spacing w:val="-1"/>
        </w:rPr>
        <w:t>RELACIONS</w:t>
      </w:r>
      <w:r>
        <w:rPr/>
        <w:t> </w:t>
      </w:r>
      <w:r>
        <w:rPr>
          <w:spacing w:val="-1"/>
        </w:rPr>
        <w:t>INTERNACIONALS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403,00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Lloguer 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immobilitzat material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Comunicacions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telefòniques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3.900,00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Conferències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5.200,00</w:t>
            </w:r>
          </w:p>
        </w:tc>
      </w:tr>
      <w:tr>
        <w:trPr>
          <w:trHeight w:val="25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22617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Inscripció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congressos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2.459,75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22699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despeses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  <w:tr>
        <w:trPr>
          <w:trHeight w:val="239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Serveis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postals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59.086105pt;width:414.35pt;height:74.45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170.838,75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151,00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333.160,00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48004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Erasmus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287.500,00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816.212,50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0902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0903</w:t>
        <w:tab/>
      </w:r>
      <w:r>
        <w:rPr>
          <w:spacing w:val="-1"/>
        </w:rPr>
        <w:t>DESENVOLUPAMENT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COOPERACIÓ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32.489105pt;width:414.75pt;height:247.9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285,35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2.550,00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78.600,00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117.739,35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0903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VICERECTORAT</w:t>
      </w:r>
      <w:r>
        <w:rPr/>
        <w:t> </w:t>
      </w:r>
      <w:r>
        <w:rPr>
          <w:spacing w:val="-1"/>
        </w:rPr>
        <w:t>D’ESTUDIANTS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12091pt;width:69.4pt;height:12.4pt;mso-position-horizontal-relative:page;mso-position-vertical-relative:paragraph;z-index:2392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6"/>
                    <w:ind w:left="289" w:right="0"/>
                    <w:jc w:val="left"/>
                  </w:pPr>
                  <w:r>
                    <w:rPr/>
                    <w:t>5.076.450,32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10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1001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ESTUDIANTS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5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12001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Retribucions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bàsiques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PASF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2.450,00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Retribucions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complementàries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PASF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3.250,00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Seguretat</w:t>
            </w:r>
            <w:r>
              <w:rPr>
                <w:rFonts w:ascii="Arial"/>
                <w:sz w:val="18"/>
              </w:rPr>
              <w:t> social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4.490,00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Manten.</w:t>
            </w:r>
            <w:r>
              <w:rPr>
                <w:rFonts w:ascii="Arial" w:hAnsi="Arial"/>
                <w:sz w:val="18"/>
              </w:rPr>
              <w:t>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mobiliari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estris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7.450,00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2.750,00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4.350,00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Comunicacions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telefòniques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895,00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Transports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10.635,00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Publicitat 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propaganda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Conferències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105.245,00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22617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Inscripció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congressos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22695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Redistribució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d’Ajuts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21.500,00</w:t>
            </w:r>
          </w:p>
        </w:tc>
      </w:tr>
      <w:tr>
        <w:trPr>
          <w:trHeight w:val="239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22699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despeses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3.036,00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70.299118pt;width:414.35pt;height:185.7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3462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23303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48008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auto" w:before="20"/>
                          <w:ind w:left="32" w:right="461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  <w:r>
                          <w:rPr>
                            <w:rFonts w:asci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60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desplaçament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tribunals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comissions</w:t>
                        </w:r>
                        <w:r>
                          <w:rPr>
                            <w:rFonts w:ascii="Arial" w:hAnsi="Arial" w:cs="Arial" w:eastAsia="Arial"/>
                            <w:spacing w:val="2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financeres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d’equitat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Generalitat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Catalunya</w:t>
                        </w:r>
                        <w:r>
                          <w:rPr>
                            <w:rFonts w:ascii="Arial" w:hAnsi="Arial" w:cs="Arial" w:eastAsia="Arial"/>
                            <w:spacing w:val="4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part no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compensada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8"/>
                            <w:szCs w:val="18"/>
                          </w:rPr>
                          <w:t>MEC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7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compensades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  <w:r>
                          <w:rPr>
                            <w:rFonts w:ascii="Arial" w:hAnsi="Arial" w:cs="Arial" w:eastAsia="Arial"/>
                            <w:spacing w:val="2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Equips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la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2.742,00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11.550,00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85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47,00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8.160,00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0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365.790,01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25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1.957.049,64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05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999.386,24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7.350,00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3.538.725,89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1001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1005</w:t>
        <w:tab/>
      </w:r>
      <w:r>
        <w:rPr>
          <w:spacing w:val="-1"/>
        </w:rPr>
        <w:t>INFORMACIÓ </w:t>
      </w:r>
      <w:r>
        <w:rPr/>
        <w:t>I </w:t>
      </w:r>
      <w:r>
        <w:rPr>
          <w:spacing w:val="-1"/>
        </w:rPr>
        <w:t>ORIENTACIÓ UNIVERSITÀRIA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446.510895pt;width:414.75pt;height:458.0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Gratificacions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52.512,50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1.559,00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20800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Lloguer 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immobilitzat material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d’elements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753,00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Transports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Primes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assegurances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31.178,00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18.350,00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d’edició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distribució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d’edició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carpeta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matrícula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545.387,50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Inversions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programari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centralitzada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94101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Devolució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fiances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1.027.360,00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1005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1006</w:t>
        <w:tab/>
      </w:r>
      <w:r>
        <w:rPr>
          <w:spacing w:val="-1"/>
        </w:rPr>
        <w:t>CONSELL</w:t>
      </w:r>
      <w:r>
        <w:rPr>
          <w:spacing w:val="1"/>
        </w:rPr>
        <w:t> </w:t>
      </w:r>
      <w:r>
        <w:rPr>
          <w:spacing w:val="-1"/>
        </w:rPr>
        <w:t>D’ESTUDIANTAT</w:t>
      </w:r>
    </w:p>
    <w:p>
      <w:pPr>
        <w:spacing w:line="20" w:lineRule="atLeast"/>
        <w:ind w:left="108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5.2pt;height:1.1pt;mso-position-horizontal-relative:char;mso-position-vertical-relative:line" coordorigin="0,0" coordsize="8304,22">
            <v:group style="position:absolute;left:11;top:11;width:8283;height:2" coordorigin="11,11" coordsize="8283,2">
              <v:shape style="position:absolute;left:11;top:11;width:8283;height:2" coordorigin="11,11" coordsize="8283,0" path="m11,11l8293,11e" filled="false" stroked="true" strokeweight="1.0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50"/>
          <w:pgMar w:header="0" w:footer="1176" w:top="1400" w:bottom="1360" w:left="1060" w:right="1340"/>
        </w:sectPr>
      </w:pPr>
    </w:p>
    <w:p>
      <w:pPr>
        <w:pStyle w:val="BodyText"/>
        <w:tabs>
          <w:tab w:pos="2139" w:val="left" w:leader="none"/>
          <w:tab w:pos="8823" w:val="left" w:leader="none"/>
        </w:tabs>
        <w:spacing w:line="240" w:lineRule="auto" w:before="103"/>
        <w:ind w:left="1128" w:right="0"/>
        <w:jc w:val="left"/>
      </w:pPr>
      <w:r>
        <w:rPr/>
        <w:pict>
          <v:shape style="position:absolute;margin-left:107.589996pt;margin-top:4.111919pt;width:414.35pt;height:222.6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828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Lloguer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20800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Lloguer 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immobilitzat material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3.030,00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24.300,00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CP</w:t>
        <w:tab/>
      </w:r>
      <w:r>
        <w:rPr>
          <w:w w:val="95"/>
        </w:rPr>
        <w:t>Descripció</w:t>
        <w:tab/>
      </w:r>
      <w:r>
        <w:rPr/>
        <w:t>Import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28" w:right="0"/>
        <w:jc w:val="left"/>
      </w:pPr>
      <w:r>
        <w:rPr>
          <w:spacing w:val="-1"/>
        </w:rPr>
        <w:t>Total</w:t>
      </w:r>
      <w:r>
        <w:rPr>
          <w:spacing w:val="1"/>
        </w:rPr>
        <w:t> </w:t>
      </w:r>
      <w:r>
        <w:rPr/>
        <w:t>1006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1007</w:t>
        <w:tab/>
      </w:r>
      <w:r>
        <w:rPr>
          <w:spacing w:val="-1"/>
        </w:rPr>
        <w:t>INSTITUT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LLENGÜES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310.445099pt;width:414.75pt;height:322.1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PASF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21.338,46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PASF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254.207,24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Gratificacions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79.123,73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2.045,00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Subm. 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esportiu, didàctic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cultural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434.364,43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1007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1008</w:t>
        <w:tab/>
      </w:r>
      <w:r>
        <w:rPr>
          <w:spacing w:val="-1"/>
        </w:rPr>
        <w:t>ICE</w:t>
      </w:r>
      <w:r>
        <w:rPr/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6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Comunicacions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telefòniques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Publicitat 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propaganda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46.729111pt;width:414.35pt;height:62.1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34.766,00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1.284,00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6.900,00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51.700,00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1008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VICERECTORAT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RECERCA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7209pt;width:69.4pt;height:12.4pt;mso-position-horizontal-relative:page;mso-position-vertical-relative:paragraph;z-index:2608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289" w:right="0"/>
                    <w:jc w:val="left"/>
                  </w:pPr>
                  <w:r>
                    <w:rPr/>
                    <w:t>9.890.805,36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11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0302</w:t>
        <w:tab/>
      </w:r>
      <w:r>
        <w:rPr>
          <w:spacing w:val="-1"/>
        </w:rPr>
        <w:t>SUPORT</w:t>
      </w:r>
      <w:r>
        <w:rPr>
          <w:spacing w:val="-2"/>
        </w:rPr>
        <w:t> </w:t>
      </w:r>
      <w:r>
        <w:rPr/>
        <w:t>A LA </w:t>
      </w:r>
      <w:r>
        <w:rPr>
          <w:spacing w:val="-1"/>
        </w:rPr>
        <w:t>R+D+I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516.829834pt;width:414.75pt;height:532.2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investigador</w:t>
                        </w:r>
                        <w:r>
                          <w:rPr>
                            <w:rFonts w:ascii="Arial"/>
                            <w:sz w:val="18"/>
                          </w:rPr>
                          <w:t> altament qualificat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incentius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rendiment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Lloguer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Reparacions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Primes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assegurances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25.900,00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127.000,00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222.250,00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col.laboració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Projectes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recerca: personal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1.166.234,40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Projectes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recerca: immobilitzat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Projectes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recerca: 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500.000,00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Projectes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recerca: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viatges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336.800,00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64004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Projectes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recerca: 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470.000,00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64097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Art.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64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551.965,60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5.558.250,00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0302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0304</w:t>
        <w:tab/>
      </w:r>
      <w:r>
        <w:rPr>
          <w:spacing w:val="-1"/>
        </w:rPr>
        <w:t>SERVEIS</w:t>
      </w:r>
      <w:r>
        <w:rPr/>
        <w:t> </w:t>
      </w:r>
      <w:r>
        <w:rPr>
          <w:spacing w:val="-1"/>
        </w:rPr>
        <w:t>CIENTIFICOTÈCNICS</w:t>
      </w:r>
      <w:r>
        <w:rPr/>
      </w:r>
    </w:p>
    <w:p>
      <w:pPr>
        <w:spacing w:line="20" w:lineRule="atLeast"/>
        <w:ind w:left="108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5.2pt;height:1.1pt;mso-position-horizontal-relative:char;mso-position-vertical-relative:line" coordorigin="0,0" coordsize="8304,22">
            <v:group style="position:absolute;left:11;top:11;width:8283;height:2" coordorigin="11,11" coordsize="8283,2">
              <v:shape style="position:absolute;left:11;top:11;width:8283;height:2" coordorigin="11,11" coordsize="8283,0" path="m11,11l8293,11e" filled="false" stroked="true" strokeweight="1.0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50"/>
          <w:pgMar w:header="0" w:footer="1176" w:top="1400" w:bottom="1360" w:left="1060" w:right="1340"/>
        </w:sectPr>
      </w:pPr>
    </w:p>
    <w:p>
      <w:pPr>
        <w:pStyle w:val="BodyText"/>
        <w:tabs>
          <w:tab w:pos="2139" w:val="left" w:leader="none"/>
          <w:tab w:pos="8823" w:val="left" w:leader="none"/>
        </w:tabs>
        <w:spacing w:line="240" w:lineRule="auto" w:before="103"/>
        <w:ind w:left="1128" w:right="0"/>
        <w:jc w:val="left"/>
      </w:pPr>
      <w:r>
        <w:rPr/>
        <w:pict>
          <v:shape style="position:absolute;margin-left:107.589996pt;margin-top:4.111919pt;width:414.35pt;height:123.8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828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169.416,00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73.584,00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26.500,00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Reparacions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Beques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col.laboració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383.000,00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CP</w:t>
        <w:tab/>
      </w:r>
      <w:r>
        <w:rPr>
          <w:w w:val="95"/>
        </w:rPr>
        <w:t>Descripció</w:t>
        <w:tab/>
      </w:r>
      <w:r>
        <w:rPr/>
        <w:t>Import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>
          <w:spacing w:val="-1"/>
        </w:rPr>
        <w:t>Total</w:t>
      </w:r>
      <w:r>
        <w:rPr>
          <w:spacing w:val="1"/>
        </w:rPr>
        <w:t> </w:t>
      </w:r>
      <w:r>
        <w:rPr/>
        <w:t>0304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1101</w:t>
        <w:tab/>
      </w:r>
      <w:r>
        <w:rPr>
          <w:spacing w:val="-1"/>
        </w:rPr>
        <w:t>VICERECTORAT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RECERCA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70502pt;margin-top:-310.468109pt;width:414.75pt;height:322.1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investigador</w:t>
                        </w:r>
                        <w:r>
                          <w:rPr>
                            <w:rFonts w:ascii="Arial"/>
                            <w:sz w:val="18"/>
                          </w:rPr>
                          <w:t> altament qualificat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2.644.493,87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44.158,90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17.007,90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751.291,69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d’elements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54.150,00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58.200,00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59.000,00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15.950,00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Redistribució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d’Ajuts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203.482,08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23302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Tribunals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tesis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doctorals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d’edició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distribució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11.320,92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3.949.555,36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1101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GERÈNCIA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882098pt;width:69.4pt;height:12.4pt;mso-position-horizontal-relative:page;mso-position-vertical-relative:paragraph;z-index:2680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5"/>
                    <w:ind w:left="188" w:right="0"/>
                    <w:jc w:val="left"/>
                  </w:pPr>
                  <w:r>
                    <w:rPr/>
                    <w:t>20.429.948,31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1201</w:t>
        <w:tab/>
      </w:r>
      <w:r>
        <w:rPr>
          <w:spacing w:val="-1"/>
        </w:rPr>
        <w:t>GERÈNCIA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Retribucions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personal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eventual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338.544,56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Retribucions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bàsiques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PASF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2.895.871,93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Retribucions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complementàries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PASF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3.845.997,14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Retribucions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bàsiques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PASL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5.588.774,16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Retribucions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complementàries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PASL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922.585,94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Seguretat</w:t>
            </w:r>
            <w:r>
              <w:rPr>
                <w:rFonts w:ascii="Arial"/>
                <w:sz w:val="18"/>
              </w:rPr>
              <w:t> social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3.568.740,89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16204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Acció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social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69.733,85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Aportació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Pensions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69.733,85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900,00</w:t>
            </w:r>
          </w:p>
        </w:tc>
      </w:tr>
      <w:tr>
        <w:trPr>
          <w:trHeight w:val="239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70.299118pt;width:414.35pt;height:185.7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3462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2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Correu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missatgeria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interna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Tributs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jurídiques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judicials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  <w:r>
                          <w:rPr>
                            <w:rFonts w:ascii="Arial" w:hAns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57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  <w:r>
                          <w:rPr>
                            <w:rFonts w:ascii="Arial" w:hAns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financeres</w:t>
                        </w:r>
                        <w:r>
                          <w:rPr>
                            <w:rFonts w:ascii="Arial" w:hAnsi="Arial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1.900,00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4.700,00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85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8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17.401.492,32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1202</w:t>
        <w:tab/>
      </w:r>
      <w:r>
        <w:rPr>
          <w:spacing w:val="-1"/>
        </w:rPr>
        <w:t>PERSONAL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170.677094pt;width:414.75pt;height:186.1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90.663,00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22104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Vestuari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23301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Tribunals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oposicions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concursos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PAS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134.613,00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1203</w:t>
        <w:tab/>
      </w:r>
      <w:r>
        <w:rPr>
          <w:spacing w:val="-2"/>
        </w:rPr>
        <w:t>ECONOMIA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57.2789pt;width:414.75pt;height:272.650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PAS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Redistribució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d’Ajuts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450.000,00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Interessos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94101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Devolució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fiances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522.750,00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1203</w:t>
      </w:r>
    </w:p>
    <w:p>
      <w:pPr>
        <w:spacing w:after="0" w:line="240" w:lineRule="auto"/>
        <w:jc w:val="left"/>
        <w:sectPr>
          <w:pgSz w:w="11910" w:h="16850"/>
          <w:pgMar w:header="0" w:footer="1176" w:top="1400" w:bottom="1360" w:left="1060" w:right="1360"/>
        </w:sectPr>
      </w:pPr>
    </w:p>
    <w:p>
      <w:pPr>
        <w:pStyle w:val="BodyText"/>
        <w:tabs>
          <w:tab w:pos="1128" w:val="left" w:leader="none"/>
        </w:tabs>
        <w:spacing w:line="240" w:lineRule="auto" w:before="150"/>
        <w:ind w:right="0"/>
        <w:jc w:val="left"/>
      </w:pPr>
      <w:r>
        <w:rPr/>
        <w:t>1204</w:t>
        <w:tab/>
      </w:r>
      <w:r>
        <w:rPr>
          <w:spacing w:val="-1"/>
        </w:rPr>
        <w:t>SERVEIS</w:t>
      </w:r>
      <w:r>
        <w:rPr/>
        <w:t> </w:t>
      </w:r>
      <w:r>
        <w:rPr>
          <w:spacing w:val="-1"/>
        </w:rPr>
        <w:t>COMUNITARIS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158.35611pt;width:414.75pt;height:173.75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d’infraestructures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bens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natural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Transports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Primes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assegurances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138.000,00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1.175.000,00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Recollida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residus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8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2.319.100,00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120501</w:t>
        <w:tab/>
      </w:r>
      <w:r>
        <w:rPr>
          <w:spacing w:val="-2"/>
        </w:rPr>
        <w:t>CAMPUS</w:t>
      </w:r>
      <w:r>
        <w:rPr/>
        <w:t> </w:t>
      </w:r>
      <w:r>
        <w:rPr>
          <w:spacing w:val="-1"/>
        </w:rPr>
        <w:t>RECTORAT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96.53112pt;width:414.75pt;height:111.95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Combustibles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carburants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120501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120502</w:t>
        <w:tab/>
      </w:r>
      <w:r>
        <w:rPr>
          <w:spacing w:val="-1"/>
        </w:rPr>
        <w:t>CAMPUS</w:t>
      </w:r>
      <w:r>
        <w:rPr/>
        <w:t> </w:t>
      </w:r>
      <w:r>
        <w:rPr>
          <w:spacing w:val="-1"/>
        </w:rPr>
        <w:t>CAPPONT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49.786102pt;width:414.75pt;height:161.4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d’edificis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5.096,00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189,00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94101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Devolució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fiances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9.895,00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120502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120601</w:t>
        <w:tab/>
      </w:r>
      <w:r>
        <w:rPr>
          <w:spacing w:val="-1"/>
        </w:rPr>
        <w:t>SECCIÓ SINDICAL</w:t>
      </w:r>
      <w:r>
        <w:rPr>
          <w:spacing w:val="1"/>
        </w:rPr>
        <w:t> </w:t>
      </w:r>
      <w:r>
        <w:rPr>
          <w:spacing w:val="-1"/>
        </w:rPr>
        <w:t>UGT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96.592903pt;width:414.75pt;height:111.95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1.574,27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2.374,27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120601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pict>
          <v:group style="position:absolute;margin-left:107.110001pt;margin-top:14.644091pt;width:415.2pt;height:13.15pt;mso-position-horizontal-relative:page;mso-position-vertical-relative:paragraph;z-index:-401536" coordorigin="2142,293" coordsize="8304,263">
            <v:group style="position:absolute;left:10434;top:313;width:2;height:240" coordorigin="10434,313" coordsize="2,240">
              <v:shape style="position:absolute;left:10434;top:313;width:2;height:240" coordorigin="10434,313" coordsize="0,240" path="m10434,313l10434,553e" filled="false" stroked="true" strokeweight=".22pt" strokecolor="#000000">
                <v:path arrowok="t"/>
              </v:shape>
            </v:group>
            <v:group style="position:absolute;left:2153;top:303;width:8283;height:2" coordorigin="2153,303" coordsize="8283,2">
              <v:shape style="position:absolute;left:2153;top:303;width:8283;height:2" coordorigin="2153,303" coordsize="8283,0" path="m2153,303l10435,303e" filled="false" stroked="true" strokeweight="1.06pt" strokecolor="#000000">
                <v:path arrowok="t"/>
              </v:shape>
            </v:group>
            <v:group style="position:absolute;left:2153;top:552;width:8283;height:2" coordorigin="2153,552" coordsize="8283,2">
              <v:shape style="position:absolute;left:2153;top:552;width:8283;height:2" coordorigin="2153,552" coordsize="8283,0" path="m2153,552l10435,552e" filled="false" stroked="true" strokeweight=".22pt" strokecolor="#000000">
                <v:path arrowok="t"/>
              </v:shape>
            </v:group>
            <w10:wrap type="none"/>
          </v:group>
        </w:pict>
      </w:r>
      <w:r>
        <w:rPr/>
        <w:t>120602</w:t>
        <w:tab/>
      </w:r>
      <w:r>
        <w:rPr>
          <w:spacing w:val="-1"/>
        </w:rPr>
        <w:t>SECCIÓ SINDICAL</w:t>
      </w:r>
      <w:r>
        <w:rPr>
          <w:spacing w:val="1"/>
        </w:rPr>
        <w:t> </w:t>
      </w:r>
      <w:r>
        <w:rPr>
          <w:spacing w:val="-1"/>
        </w:rPr>
        <w:t>CCOO</w:t>
      </w:r>
    </w:p>
    <w:p>
      <w:pPr>
        <w:pStyle w:val="BodyText"/>
        <w:tabs>
          <w:tab w:pos="2139" w:val="left" w:leader="none"/>
          <w:tab w:pos="8823" w:val="left" w:leader="none"/>
        </w:tabs>
        <w:spacing w:line="240" w:lineRule="auto" w:before="40"/>
        <w:ind w:left="1128" w:right="0"/>
        <w:jc w:val="left"/>
      </w:pPr>
      <w:r>
        <w:rPr>
          <w:spacing w:val="-1"/>
        </w:rPr>
        <w:t>CP</w:t>
        <w:tab/>
      </w:r>
      <w:r>
        <w:rPr>
          <w:w w:val="95"/>
        </w:rPr>
        <w:t>Descripció</w:t>
        <w:tab/>
      </w:r>
      <w:r>
        <w:rPr/>
        <w:t>Import</w:t>
      </w:r>
    </w:p>
    <w:p>
      <w:pPr>
        <w:spacing w:after="0" w:line="240" w:lineRule="auto"/>
        <w:jc w:val="left"/>
        <w:sectPr>
          <w:pgSz w:w="11910" w:h="16850"/>
          <w:pgMar w:header="0" w:footer="1176" w:top="1600" w:bottom="1360" w:left="106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589996pt;margin-top:-100.007088pt;width:414.35pt;height:111.55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1.063,96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3.373,96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120602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120603</w:t>
        <w:tab/>
      </w:r>
      <w:r>
        <w:rPr>
          <w:spacing w:val="-1"/>
        </w:rPr>
        <w:t>SECCIÓ SINDICAL</w:t>
      </w:r>
      <w:r>
        <w:rPr>
          <w:spacing w:val="1"/>
        </w:rPr>
        <w:t> </w:t>
      </w:r>
      <w:r>
        <w:rPr/>
        <w:t>SAC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59.482079pt;width:414.75pt;height:74.9pt;mso-position-horizontal-relative:page;mso-position-vertical-relative:paragraph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119,88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374,88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120603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120604</w:t>
        <w:tab/>
      </w:r>
      <w:r>
        <w:rPr>
          <w:spacing w:val="-1"/>
        </w:rPr>
        <w:t>ALTERNATIVA</w:t>
      </w:r>
      <w:r>
        <w:rPr/>
        <w:t> PAS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59.467102pt;width:414.75pt;height:74.9pt;mso-position-horizontal-relative:page;mso-position-vertical-relative:paragraph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94,88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374,88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120604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1207</w:t>
        <w:tab/>
      </w:r>
      <w:r>
        <w:rPr>
          <w:spacing w:val="-1"/>
        </w:rPr>
        <w:t>ORGANITZACIÓ </w:t>
      </w:r>
      <w:r>
        <w:rPr/>
        <w:t>I </w:t>
      </w:r>
      <w:r>
        <w:rPr>
          <w:spacing w:val="-1"/>
        </w:rPr>
        <w:t>PROCESSOS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71.808113pt;width:414.75pt;height:87.25pt;mso-position-horizontal-relative:page;mso-position-vertical-relative:paragraph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2.150,00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33.500,00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1207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CONSELL</w:t>
      </w:r>
      <w:r>
        <w:rPr/>
        <w:t> </w:t>
      </w:r>
      <w:r>
        <w:rPr>
          <w:spacing w:val="-1"/>
        </w:rPr>
        <w:t>SOCIAL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12095pt;width:69.4pt;height:12.4pt;mso-position-horizontal-relative:page;mso-position-vertical-relative:paragraph;z-index:2944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6"/>
                    <w:ind w:left="440" w:right="0"/>
                    <w:jc w:val="left"/>
                  </w:pPr>
                  <w:r>
                    <w:rPr/>
                    <w:t>421.409,00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13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1301</w:t>
        <w:tab/>
      </w:r>
      <w:r>
        <w:rPr>
          <w:spacing w:val="-1"/>
        </w:rPr>
        <w:t>CONSELL</w:t>
      </w:r>
      <w:r>
        <w:rPr>
          <w:spacing w:val="1"/>
        </w:rPr>
        <w:t> </w:t>
      </w:r>
      <w:r>
        <w:rPr>
          <w:spacing w:val="-1"/>
        </w:rPr>
        <w:t>SOCIAL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5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Retribucions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personal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eventual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49.412,96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Retribucions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bàsiques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PASF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10.083,76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Retribucions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complementàries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PASF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12.789,14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Gratificacions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Seguretat</w:t>
            </w:r>
            <w:r>
              <w:rPr>
                <w:rFonts w:ascii="Arial"/>
                <w:sz w:val="18"/>
              </w:rPr>
              <w:t> social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23.131,48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Lloguer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Lloguer 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immobilitzat material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Manten.</w:t>
            </w:r>
            <w:r>
              <w:rPr>
                <w:rFonts w:ascii="Arial" w:hAnsi="Arial"/>
                <w:sz w:val="18"/>
              </w:rPr>
              <w:t>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mobiliari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estris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altre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immobilitzat material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1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6.000,00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589996pt;margin-top:-260.648102pt;width:414.35pt;height:272.2pt;mso-position-horizontal-relative:page;mso-position-vertical-relative:paragraph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5192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22695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23303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auto" w:before="20"/>
                          <w:ind w:left="32" w:right="247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publicacio</w:t>
                        </w:r>
                        <w:r>
                          <w:rPr>
                            <w:rFonts w:ascii="Arial" w:hAnsi="Arial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2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Comunicacions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telefòniques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Correu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missatgeria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interna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propaganda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9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Inscripció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congressos</w:t>
                        </w:r>
                        <w:r>
                          <w:rPr>
                            <w:rFonts w:ascii="Arial" w:hAnsi="Arial" w:cs="Arial" w:eastAsia="Arial"/>
                            <w:spacing w:val="2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Redistribució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d’Ajuts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Serveis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41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desplaçament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tribunals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comissions</w:t>
                        </w:r>
                        <w:r>
                          <w:rPr>
                            <w:rFonts w:ascii="Arial" w:hAnsi="Arial" w:cs="Arial" w:eastAsia="Arial"/>
                            <w:spacing w:val="2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d’edició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distribució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Relacions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interuniversitàries</w:t>
                        </w:r>
                        <w:r>
                          <w:rPr>
                            <w:rFonts w:ascii="Arial" w:hAnsi="Arial" w:cs="Arial" w:eastAsia="Arial"/>
                            <w:spacing w:val="3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Mobiliari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estris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inversions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maquinàries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equips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10.670,97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53.500,00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53.995,89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64.524,80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421.409,00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1301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SINDICATURA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GREUGES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21121pt;width:69.4pt;height:12.4pt;mso-position-horizontal-relative:page;mso-position-vertical-relative:paragraph;z-index:3064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6"/>
                    <w:ind w:left="541" w:right="0"/>
                    <w:jc w:val="left"/>
                  </w:pPr>
                  <w:r>
                    <w:rPr/>
                    <w:t>10.401,15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14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1401</w:t>
        <w:tab/>
      </w:r>
      <w:r>
        <w:rPr>
          <w:spacing w:val="-1"/>
        </w:rPr>
        <w:t>SINDICATURA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GREUGES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37.432114pt;width:414.75pt;height:149.050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8.241,15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10.401,15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1401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CENTRES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885106pt;width:69.4pt;height:12.4pt;mso-position-horizontal-relative:page;mso-position-vertical-relative:paragraph;z-index:3088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5"/>
                    <w:ind w:left="289" w:right="0"/>
                    <w:jc w:val="left"/>
                  </w:pPr>
                  <w:r>
                    <w:rPr/>
                    <w:t>1.474.135,27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1501</w:t>
        <w:tab/>
      </w:r>
      <w:r>
        <w:rPr>
          <w:spacing w:val="-1"/>
        </w:rPr>
        <w:t>FACULTAT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MEDICINA</w:t>
      </w:r>
      <w:r>
        <w:rPr/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edificis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construccions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Manteniment</w:t>
            </w:r>
            <w:r>
              <w:rPr>
                <w:rFonts w:ascii="Arial" w:hAnsi="Arial" w:cs="Arial" w:eastAsia="Arial"/>
                <w:sz w:val="18"/>
                <w:szCs w:val="18"/>
              </w:rPr>
              <w:t> d’edificis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altres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construccions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Manten.</w:t>
            </w:r>
            <w:r>
              <w:rPr>
                <w:rFonts w:ascii="Arial" w:hAnsi="Arial"/>
                <w:sz w:val="18"/>
              </w:rPr>
              <w:t>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mobiliari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estris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Manteniment</w:t>
            </w:r>
            <w:r>
              <w:rPr>
                <w:rFonts w:ascii="Arial" w:hAnsi="Arial"/>
                <w:sz w:val="18"/>
              </w:rPr>
              <w:t> equips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científics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docents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</w:tr>
      <w:tr>
        <w:trPr>
          <w:trHeight w:val="241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Reparacions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equips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científicis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docents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219.727097pt;width:414.35pt;height:235.15pt;mso-position-horizontal-relative:page;mso-position-vertical-relative:paragraph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4451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247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publicacio</w:t>
                        </w:r>
                        <w:r>
                          <w:rPr>
                            <w:rFonts w:ascii="Arial" w:hAnsi="Arial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2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laboratori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Comunicacions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telefòniques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Correu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missatgeria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interna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propaganda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9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  <w:r>
                          <w:rPr>
                            <w:rFonts w:ascii="Arial" w:hAns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sanitat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4.400,00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3.596,95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29.932,00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74.128,95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1502</w:t>
        <w:tab/>
      </w:r>
      <w:r>
        <w:rPr>
          <w:spacing w:val="-1"/>
        </w:rPr>
        <w:t>FACULTAT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LLETRES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195.378113pt;width:414.75pt;height:210.85pt;mso-position-horizontal-relative:page;mso-position-vertical-relative:paragraph;z-index: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edificis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30.350,00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2.205,28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58.115,28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1503</w:t>
        <w:tab/>
      </w:r>
      <w:r>
        <w:rPr>
          <w:spacing w:val="-1"/>
        </w:rPr>
        <w:t>FACULTAT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DRET,</w:t>
      </w:r>
      <w:r>
        <w:rPr/>
        <w:t> </w:t>
      </w:r>
      <w:r>
        <w:rPr>
          <w:spacing w:val="-2"/>
        </w:rPr>
        <w:t>ECONOMIA</w:t>
      </w:r>
      <w:r>
        <w:rPr/>
        <w:t> I </w:t>
      </w:r>
      <w:r>
        <w:rPr>
          <w:spacing w:val="-2"/>
        </w:rPr>
        <w:t>TURISME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Personal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laboral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contractat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Seguretat</w:t>
            </w:r>
            <w:r>
              <w:rPr>
                <w:rFonts w:ascii="Arial"/>
                <w:sz w:val="18"/>
              </w:rPr>
              <w:t> social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edificis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construccions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Manteniment</w:t>
            </w:r>
            <w:r>
              <w:rPr>
                <w:rFonts w:ascii="Arial" w:hAnsi="Arial" w:cs="Arial" w:eastAsia="Arial"/>
                <w:sz w:val="18"/>
                <w:szCs w:val="18"/>
              </w:rPr>
              <w:t> d’edificis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altres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construccions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Publicitat 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propaganda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4.400,00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Conferències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22616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Formació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professorat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1.350,75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22617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Inscripció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congressos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589996pt;margin-top:-75.293098pt;width:414.35pt;height:86.8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44.100,75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1503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1504</w:t>
        <w:tab/>
      </w:r>
      <w:r>
        <w:rPr>
          <w:spacing w:val="-1"/>
        </w:rPr>
        <w:t>ESCOLA</w:t>
      </w:r>
      <w:r>
        <w:rPr/>
        <w:t> </w:t>
      </w:r>
      <w:r>
        <w:rPr>
          <w:spacing w:val="-1"/>
        </w:rPr>
        <w:t>POLITÈCNICA</w:t>
      </w:r>
      <w:r>
        <w:rPr/>
        <w:t> </w:t>
      </w:r>
      <w:r>
        <w:rPr>
          <w:spacing w:val="-1"/>
        </w:rPr>
        <w:t>SUPERIOR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380.769104pt;width:414.75pt;height:396.25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edificis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d’edificis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21213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Millora,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adequació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i/o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modifició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2.524,13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Subm. 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esportiu, didàctic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cultural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2.035,23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3.390,29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100.094,00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142.033,65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1505</w:t>
        <w:tab/>
      </w:r>
      <w:r>
        <w:rPr>
          <w:spacing w:val="-1"/>
        </w:rPr>
        <w:t>FACULTAT</w:t>
      </w:r>
      <w:r>
        <w:rPr>
          <w:spacing w:val="-2"/>
        </w:rPr>
        <w:t> </w:t>
      </w:r>
      <w:r>
        <w:rPr>
          <w:spacing w:val="-1"/>
        </w:rPr>
        <w:t>D’INFERMERIA</w:t>
      </w:r>
      <w:r>
        <w:rPr/>
        <w:t> I </w:t>
      </w:r>
      <w:r>
        <w:rPr>
          <w:spacing w:val="-1"/>
        </w:rPr>
        <w:t>FISIOTERÀPIA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edificis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construccions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Manten.</w:t>
            </w:r>
            <w:r>
              <w:rPr>
                <w:rFonts w:ascii="Arial" w:hAnsi="Arial"/>
                <w:sz w:val="18"/>
              </w:rPr>
              <w:t>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mobiliari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estris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22104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Vestuari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70.299118pt;width:414.35pt;height:185.7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3462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22108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248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Subm. 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esportiu, didàctic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cultural</w:t>
                        </w:r>
                        <w:r>
                          <w:rPr>
                            <w:rFonts w:ascii="Arial" w:hAns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interna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propaganda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83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  <w:r>
                          <w:rPr>
                            <w:rFonts w:ascii="Arial" w:hAns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  <w:r>
                          <w:rPr>
                            <w:rFonts w:ascii="Arial" w:hAns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sanitat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4.200,84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23.393,00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63.493,84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1505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1506</w:t>
        <w:tab/>
      </w:r>
      <w:r>
        <w:rPr>
          <w:spacing w:val="-1"/>
        </w:rPr>
        <w:t>FACULTAT</w:t>
      </w:r>
      <w:r>
        <w:rPr>
          <w:spacing w:val="-2"/>
        </w:rPr>
        <w:t> </w:t>
      </w:r>
      <w:r>
        <w:rPr>
          <w:spacing w:val="-1"/>
        </w:rPr>
        <w:t>EDUCACIÓ,</w:t>
      </w:r>
      <w:r>
        <w:rPr/>
        <w:t> </w:t>
      </w:r>
      <w:r>
        <w:rPr>
          <w:spacing w:val="-1"/>
        </w:rPr>
        <w:t>PSICOLOGIA</w:t>
      </w:r>
      <w:r>
        <w:rPr/>
        <w:t> I </w:t>
      </w:r>
      <w:r>
        <w:rPr>
          <w:spacing w:val="-1"/>
        </w:rPr>
        <w:t>TREBALL</w:t>
      </w:r>
      <w:r>
        <w:rPr>
          <w:spacing w:val="1"/>
        </w:rPr>
        <w:t> </w:t>
      </w:r>
      <w:r>
        <w:rPr>
          <w:spacing w:val="-1"/>
        </w:rPr>
        <w:t>SOCIAL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322.811096pt;width:414.75pt;height:334.45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Gratificacions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341,73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d’edificis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Transports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18.553,00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69.294,73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1506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1507</w:t>
        <w:tab/>
      </w:r>
      <w:r>
        <w:rPr>
          <w:spacing w:val="-1"/>
        </w:rPr>
        <w:t>ESCOLA</w:t>
      </w:r>
      <w:r>
        <w:rPr/>
        <w:t> </w:t>
      </w:r>
      <w:r>
        <w:rPr>
          <w:spacing w:val="-1"/>
        </w:rPr>
        <w:t>TÈC.</w:t>
      </w:r>
      <w:r>
        <w:rPr/>
        <w:t> </w:t>
      </w:r>
      <w:r>
        <w:rPr>
          <w:spacing w:val="-1"/>
        </w:rPr>
        <w:t>SUP.</w:t>
      </w:r>
      <w:r>
        <w:rPr/>
        <w:t> </w:t>
      </w:r>
      <w:r>
        <w:rPr>
          <w:spacing w:val="-1"/>
        </w:rPr>
        <w:t>ENGINYERIA</w:t>
      </w:r>
      <w:r>
        <w:rPr/>
        <w:t> </w:t>
      </w:r>
      <w:r>
        <w:rPr>
          <w:spacing w:val="-1"/>
        </w:rPr>
        <w:t>AGRÀRIA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Seguretat</w:t>
            </w:r>
            <w:r>
              <w:rPr>
                <w:rFonts w:ascii="Arial"/>
                <w:sz w:val="18"/>
              </w:rPr>
              <w:t> social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419,00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Manteniment</w:t>
            </w:r>
            <w:r>
              <w:rPr>
                <w:rFonts w:ascii="Arial" w:hAnsi="Arial" w:cs="Arial" w:eastAsia="Arial"/>
                <w:sz w:val="18"/>
                <w:szCs w:val="18"/>
              </w:rPr>
              <w:t> d’infraestructures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bens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natural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1.811,81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Manteniment</w:t>
            </w:r>
            <w:r>
              <w:rPr>
                <w:rFonts w:ascii="Arial" w:hAnsi="Arial" w:cs="Arial" w:eastAsia="Arial"/>
                <w:sz w:val="18"/>
                <w:szCs w:val="18"/>
              </w:rPr>
              <w:t> d’edificis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altres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construccions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3.417,50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21213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Millora,</w:t>
            </w:r>
            <w:r>
              <w:rPr>
                <w:rFonts w:ascii="Arial" w:hAnsi="Arial"/>
                <w:sz w:val="18"/>
              </w:rPr>
              <w:t> adequació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i/o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modifició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286,57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Manten.</w:t>
            </w:r>
            <w:r>
              <w:rPr>
                <w:rFonts w:ascii="Arial" w:hAnsi="Arial"/>
                <w:sz w:val="18"/>
              </w:rPr>
              <w:t>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3.099,88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mobiliari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estris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2.538,29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5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13.452,63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Manteniment</w:t>
            </w:r>
            <w:r>
              <w:rPr>
                <w:rFonts w:ascii="Arial" w:hAnsi="Arial"/>
                <w:sz w:val="18"/>
              </w:rPr>
              <w:t> equips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científics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docents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332,93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2.602,50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589996pt;margin-top:-260.648102pt;width:414.35pt;height:272.2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5192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94101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auto" w:before="20"/>
                          <w:ind w:left="32" w:right="247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publicacio</w:t>
                        </w:r>
                        <w:r>
                          <w:rPr>
                            <w:rFonts w:ascii="Arial" w:hAnsi="Arial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2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Combustibles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carburants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laboratori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Comunicacions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telefòniques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Correu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missatgeria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interna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Tributs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45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  <w:r>
                          <w:rPr>
                            <w:rFonts w:asci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60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  <w:r>
                          <w:rPr>
                            <w:rFonts w:ascii="Arial" w:hAns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particulars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247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  <w:r>
                          <w:rPr>
                            <w:rFonts w:ascii="Arial" w:hAnsi="Arial" w:cs="Arial" w:eastAsia="Arial"/>
                            <w:spacing w:val="2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Devolució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fiances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109,59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4.227,99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1.220,50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2.117,91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2.932,54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139,49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277,81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583,58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7.082,19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15.579,20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683,03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104,10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495,43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307,16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26.169,80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6.281,00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35.987,64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179.360,07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1507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1508</w:t>
        <w:tab/>
      </w:r>
      <w:r>
        <w:rPr>
          <w:spacing w:val="-1"/>
        </w:rPr>
        <w:t>CENTRE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FORMACIÓ CONTÍNUA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380.878113pt;width:414.75pt;height:396.25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13100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contractat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bàsiques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14301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Retribucions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complementàries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PDIL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Coordinació/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organització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Seguretat</w:t>
                        </w:r>
                        <w:r>
                          <w:rPr>
                            <w:rFonts w:ascii="Arial"/>
                            <w:sz w:val="18"/>
                          </w:rPr>
                          <w:t> social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edificis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Subm. 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esportiu, didàctic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cultural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12.050,00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304.766,00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Reglament 2013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242.642,00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1.100,00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93.050,00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31.800,00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Ajuts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particulars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per la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gestió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843.608,00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1508</w:t>
      </w:r>
    </w:p>
    <w:p>
      <w:pPr>
        <w:spacing w:after="0" w:line="240" w:lineRule="auto"/>
        <w:jc w:val="left"/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77" w:after="0"/>
        <w:ind w:left="370" w:right="0" w:hanging="252"/>
        <w:jc w:val="left"/>
        <w:rPr>
          <w:b w:val="0"/>
          <w:bCs w:val="0"/>
        </w:rPr>
      </w:pPr>
      <w:r>
        <w:rPr/>
        <w:t>. </w:t>
      </w:r>
      <w:r>
        <w:rPr>
          <w:spacing w:val="-1"/>
        </w:rPr>
        <w:t>DEPARTAMENTS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pict>
          <v:shape style="position:absolute;margin-left:452.340515pt;margin-top:-.981696pt;width:69.4pt;height:12.4pt;mso-position-horizontal-relative:page;mso-position-vertical-relative:paragraph;z-index:3352" type="#_x0000_t202" filled="false" stroked="true" strokeweight=".22pt" strokecolor="#000000">
            <v:textbox inset="0,0,0,0">
              <w:txbxContent>
                <w:p>
                  <w:pPr>
                    <w:pStyle w:val="BodyText"/>
                    <w:spacing w:line="240" w:lineRule="auto" w:before="17"/>
                    <w:ind w:left="440" w:right="0"/>
                    <w:jc w:val="left"/>
                  </w:pPr>
                  <w:r>
                    <w:rPr/>
                    <w:t>519.383,18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</w:t>
      </w:r>
    </w:p>
    <w:p>
      <w:pPr>
        <w:pStyle w:val="BodyText"/>
        <w:tabs>
          <w:tab w:pos="1128" w:val="left" w:leader="none"/>
        </w:tabs>
        <w:spacing w:line="240" w:lineRule="auto" w:before="40"/>
        <w:ind w:right="0"/>
        <w:jc w:val="left"/>
      </w:pPr>
      <w:r>
        <w:rPr/>
        <w:t>1601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DRET</w:t>
      </w:r>
      <w:r>
        <w:rPr>
          <w:spacing w:val="-2"/>
        </w:rPr>
        <w:t> </w:t>
      </w:r>
      <w:r>
        <w:rPr>
          <w:spacing w:val="-1"/>
        </w:rPr>
        <w:t>PRIVAT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84.213211pt;width:414.75pt;height:99.6pt;mso-position-horizontal-relative:page;mso-position-vertical-relative:paragraph;z-index: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5.850,00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1.991,41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11.591,41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1602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DRET</w:t>
      </w:r>
      <w:r>
        <w:rPr>
          <w:spacing w:val="-2"/>
        </w:rPr>
        <w:t> </w:t>
      </w:r>
      <w:r>
        <w:rPr>
          <w:spacing w:val="-1"/>
        </w:rPr>
        <w:t>PÚBLIC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07.763199pt;width:414.75pt;height:223.2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4.572,00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702,01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17.774,01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1603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CIÈNCIES</w:t>
      </w:r>
      <w:r>
        <w:rPr/>
        <w:t> </w:t>
      </w:r>
      <w:r>
        <w:rPr>
          <w:spacing w:val="-1"/>
        </w:rPr>
        <w:t>MÈDIQUES</w:t>
      </w:r>
      <w:r>
        <w:rPr/>
        <w:t> </w:t>
      </w:r>
      <w:r>
        <w:rPr>
          <w:spacing w:val="-1"/>
        </w:rPr>
        <w:t>BÀSIQUES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158.283203pt;width:414.75pt;height:173.75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Reparacions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16.288,58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23.658,58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1604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D’INFERMERIA</w:t>
      </w:r>
      <w:r>
        <w:rPr/>
        <w:t> I </w:t>
      </w:r>
      <w:r>
        <w:rPr>
          <w:spacing w:val="-1"/>
        </w:rPr>
        <w:t>FISIOTERÀPIA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6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  <w:tr>
        <w:trPr>
          <w:trHeight w:val="239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6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95.013107pt;width:414.35pt;height:210.4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3956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22108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auto" w:before="20"/>
                          <w:ind w:left="32" w:right="247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publicacio</w:t>
                        </w:r>
                        <w:r>
                          <w:rPr>
                            <w:rFonts w:ascii="Arial" w:hAnsi="Arial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2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laboratori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Subm. 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esportiu, didàctic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cultural</w:t>
                        </w:r>
                        <w:r>
                          <w:rPr>
                            <w:rFonts w:ascii="Arial" w:hAns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interna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83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  <w:r>
                          <w:rPr>
                            <w:rFonts w:ascii="Arial" w:hAns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  <w:r>
                          <w:rPr>
                            <w:rFonts w:ascii="Arial" w:hAns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3.078,99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24.578,99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1605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D’INFORMÀTICA</w:t>
      </w:r>
      <w:r>
        <w:rPr/>
        <w:t> I </w:t>
      </w:r>
      <w:r>
        <w:rPr>
          <w:spacing w:val="-1"/>
        </w:rPr>
        <w:t>ENG.</w:t>
      </w:r>
      <w:r>
        <w:rPr/>
        <w:t> </w:t>
      </w:r>
      <w:r>
        <w:rPr>
          <w:spacing w:val="-1"/>
        </w:rPr>
        <w:t>INDUSTRIAL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20.099121pt;width:414.75pt;height:235.55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5.604,23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34.204,23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1605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1606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PEDAGOGIA</w:t>
      </w:r>
      <w:r>
        <w:rPr/>
        <w:t> I </w:t>
      </w:r>
      <w:r>
        <w:rPr>
          <w:spacing w:val="-1"/>
        </w:rPr>
        <w:t>PSICOLOGIA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Lloguer 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immobilitzat material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mobiliari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estris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Manteniment</w:t>
            </w:r>
            <w:r>
              <w:rPr>
                <w:rFonts w:ascii="Arial" w:hAnsi="Arial"/>
                <w:sz w:val="18"/>
              </w:rPr>
              <w:t> equips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científics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docents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fungible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laboratori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22108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Subm. 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esportiu, didàctic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cultural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3.000,00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Comunicacions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telefòniques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57.942123pt;width:414.35pt;height:173.35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3215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propaganda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83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  <w:r>
                          <w:rPr>
                            <w:rFonts w:ascii="Arial" w:hAns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  <w:r>
                          <w:rPr>
                            <w:rFonts w:ascii="Arial" w:hAns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60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desplaçament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despeses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financeres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Beques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per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l’estudiantat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550,00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85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4.289,06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34.339,06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1606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1607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MEDI</w:t>
      </w:r>
      <w:r>
        <w:rPr/>
        <w:t> </w:t>
      </w:r>
      <w:r>
        <w:rPr>
          <w:spacing w:val="-1"/>
        </w:rPr>
        <w:t>AMBIENT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CIÈNCIES</w:t>
      </w:r>
      <w:r>
        <w:rPr/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SÒL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343.678101pt;width:414.75pt;height:359.15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d’edificis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d’elements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Combustibles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carburants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4.180,00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Tribunals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oposicions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concursos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4.679,01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20.651,01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1607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1608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CIÈNCIA</w:t>
      </w:r>
      <w:r>
        <w:rPr/>
        <w:t> </w:t>
      </w:r>
      <w:r>
        <w:rPr>
          <w:spacing w:val="-1"/>
        </w:rPr>
        <w:t>ANIMAL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5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Manteniment</w:t>
            </w:r>
            <w:r>
              <w:rPr>
                <w:rFonts w:ascii="Arial" w:hAnsi="Arial" w:cs="Arial" w:eastAsia="Arial"/>
                <w:sz w:val="18"/>
                <w:szCs w:val="18"/>
              </w:rPr>
              <w:t> d’edificis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altres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construccions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mobiliari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estris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Manteniment</w:t>
            </w:r>
            <w:r>
              <w:rPr>
                <w:rFonts w:ascii="Arial" w:hAnsi="Arial"/>
                <w:sz w:val="18"/>
              </w:rPr>
              <w:t> equips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científics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docents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207.370102pt;width:414.35pt;height:222.8pt;mso-position-horizontal-relative:page;mso-position-vertical-relative:paragraph;z-index:3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4204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22104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23300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23302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auto" w:before="20"/>
                          <w:ind w:left="32" w:right="367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  <w:r>
                          <w:rPr>
                            <w:rFonts w:ascii="Arial" w:hAnsi="Arial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2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Vestuari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45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  <w:r>
                          <w:rPr>
                            <w:rFonts w:ascii="Arial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  <w:r>
                          <w:rPr>
                            <w:rFonts w:ascii="Arial" w:hAns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0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226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Tribunals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oposicions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concursos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professorat</w:t>
                        </w:r>
                        <w:r>
                          <w:rPr>
                            <w:rFonts w:ascii="Arial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Tribunals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tesis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doctorals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2.901,72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22.451,72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1608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1609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PROD.</w:t>
      </w:r>
      <w:r>
        <w:rPr/>
        <w:t> </w:t>
      </w:r>
      <w:r>
        <w:rPr>
          <w:spacing w:val="-1"/>
        </w:rPr>
        <w:t>VEGETAL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CIÈN.</w:t>
      </w:r>
      <w:r>
        <w:rPr/>
        <w:t> </w:t>
      </w:r>
      <w:r>
        <w:rPr>
          <w:spacing w:val="-1"/>
        </w:rPr>
        <w:t>FORESTALS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331.309113pt;width:414.75pt;height:346.8pt;mso-position-horizontal-relative:page;mso-position-vertical-relative:paragraph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1.046,57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1.006,52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d’edificis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276,79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21213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Millora,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adequació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i/o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modifició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377,45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117,23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d’elements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441,91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129,82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288,58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2.819,40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2.167,45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649,09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2.384,77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1.498,35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Combustibles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carburants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177,28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4.444,15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57,20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357,09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Transports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259,69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Tributs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123,24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1.105,63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972,22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455,73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1.310,60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455,06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966,61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5.425,11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29.313,54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1609</w: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1610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TECNOLOGIA</w:t>
      </w:r>
      <w:r>
        <w:rPr/>
        <w:t> </w:t>
      </w:r>
      <w:r>
        <w:rPr>
          <w:spacing w:val="-1"/>
        </w:rPr>
        <w:t>DELS</w:t>
      </w:r>
      <w:r>
        <w:rPr/>
        <w:t> </w:t>
      </w:r>
      <w:r>
        <w:rPr>
          <w:spacing w:val="-1"/>
        </w:rPr>
        <w:t>ALIMENTS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6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Manteniment</w:t>
            </w:r>
            <w:r>
              <w:rPr>
                <w:rFonts w:ascii="Arial" w:hAnsi="Arial"/>
                <w:sz w:val="18"/>
              </w:rPr>
              <w:t> equips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científics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docents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33.228134pt;width:414.35pt;height:148.6pt;mso-position-horizontal-relative:page;mso-position-vertical-relative:paragraph;z-index:3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72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2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laboratori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Comunicacions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telefòniques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Correu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missatgeria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interna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60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  <w:r>
                          <w:rPr>
                            <w:rFonts w:ascii="Arial" w:hAns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50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11.371,22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22.471,22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1610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1611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D’ENGINYERIA</w:t>
      </w:r>
      <w:r>
        <w:rPr/>
        <w:t> </w:t>
      </w:r>
      <w:r>
        <w:rPr>
          <w:spacing w:val="-1"/>
        </w:rPr>
        <w:t>AGROFORESTAL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298.10611pt;width:414.75pt;height:309.7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2.762,70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1.800,00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18.282,70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1612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D’HORTOFROTICULTURA,</w:t>
      </w:r>
      <w:r>
        <w:rPr/>
        <w:t> </w:t>
      </w:r>
      <w:r>
        <w:rPr>
          <w:spacing w:val="-1"/>
        </w:rPr>
        <w:t>BOT.</w:t>
      </w:r>
      <w:r>
        <w:rPr/>
        <w:t> I </w:t>
      </w:r>
      <w:r>
        <w:rPr>
          <w:spacing w:val="-1"/>
        </w:rPr>
        <w:t>JARDI.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mobiliari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176,29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Manteniment</w:t>
            </w:r>
            <w:r>
              <w:rPr>
                <w:rFonts w:ascii="Arial" w:hAnsi="Arial" w:cs="Arial" w:eastAsia="Arial"/>
                <w:sz w:val="18"/>
                <w:szCs w:val="18"/>
              </w:rPr>
              <w:t> d’edificis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altres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construccions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Manten.</w:t>
            </w:r>
            <w:r>
              <w:rPr>
                <w:rFonts w:ascii="Arial" w:hAnsi="Arial"/>
                <w:sz w:val="18"/>
              </w:rPr>
              <w:t> maquinària, instal.lacions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utillatg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Manteniment</w:t>
            </w:r>
            <w:r>
              <w:rPr>
                <w:rFonts w:ascii="Arial" w:hAnsi="Arial"/>
                <w:sz w:val="18"/>
              </w:rPr>
              <w:t> equips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científics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docents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8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fungible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laboratori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Comunicacions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telefòniques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46.729111pt;width:414.35pt;height:62.1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12.126,29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1613</w:t>
        <w:tab/>
      </w:r>
      <w:r>
        <w:rPr>
          <w:spacing w:val="-2"/>
        </w:rPr>
        <w:t>DEPARTAMENT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QUÍMICA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69.56311pt;width:414.75pt;height:285pt;mso-position-horizontal-relative:page;mso-position-vertical-relative:paragraph;z-index: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Manteniment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d’edificis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altres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construccions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21213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Millora,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adequació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i/o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modifició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21300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maquinària, instal.lacions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utillatg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9.658,90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18.853,90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1614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MATEMÀTICA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170.641098pt;width:414.75pt;height:186.1pt;mso-position-horizontal-relative:page;mso-position-vertical-relative:paragraph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1.850,00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3.938,25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17.338,25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1615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FILOLOGIA</w:t>
      </w:r>
      <w:r>
        <w:rPr/>
        <w:t> </w:t>
      </w:r>
      <w:r>
        <w:rPr>
          <w:spacing w:val="-1"/>
        </w:rPr>
        <w:t>CATALANA</w:t>
      </w:r>
      <w:r>
        <w:rPr/>
        <w:t> I </w:t>
      </w:r>
      <w:r>
        <w:rPr>
          <w:spacing w:val="-2"/>
        </w:rPr>
        <w:t>COMUNICACI</w:t>
      </w:r>
      <w:r>
        <w:rPr/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6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20400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Lloguer elements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transport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1.043,80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08.514084pt;width:414.35pt;height:123.9pt;mso-position-horizontal-relative:page;mso-position-vertical-relative:paragraph;z-index: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15.843,80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1615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1616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FILOLOGIES</w:t>
      </w:r>
      <w:r>
        <w:rPr/>
        <w:t> </w:t>
      </w:r>
      <w:r>
        <w:rPr>
          <w:spacing w:val="-1"/>
        </w:rPr>
        <w:t>CLAS.</w:t>
      </w:r>
      <w:r>
        <w:rPr/>
        <w:t> ESPA. </w:t>
      </w:r>
      <w:r>
        <w:rPr>
          <w:spacing w:val="-1"/>
        </w:rPr>
        <w:t>FRANC.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70502pt;margin-top:-149.827103pt;width:414.75pt;height:161.4pt;mso-position-horizontal-relative:page;mso-position-vertical-relative:paragraph;z-index:3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1.590,55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13.840,55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1616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1617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DIDÀCTIQUES</w:t>
      </w:r>
      <w:r>
        <w:rPr/>
        <w:t> </w:t>
      </w:r>
      <w:r>
        <w:rPr>
          <w:spacing w:val="-1"/>
        </w:rPr>
        <w:t>ESPECÍFIQUES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70502pt;margin-top:-285.844910pt;width:414.75pt;height:297.350pt;mso-position-horizontal-relative:page;mso-position-vertical-relative:paragraph;z-index: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Subm. 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esportiu, didàctic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cultural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Publicitat 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propaganda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15,46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48003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Relacions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interuniversitàries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16.335,46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1617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1618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D’ANGLÈS</w:t>
      </w:r>
      <w:r>
        <w:rPr/>
        <w:t> I </w:t>
      </w:r>
      <w:r>
        <w:rPr>
          <w:spacing w:val="-1"/>
        </w:rPr>
        <w:t>LINGÜÍSTICA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8280" w:type="dxa"/>
            <w:gridSpan w:val="3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45" w:val="left" w:leader="none"/>
                <w:tab w:pos="7729" w:val="left" w:leader="none"/>
              </w:tabs>
              <w:spacing w:line="240" w:lineRule="auto" w:before="10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CP</w:t>
              <w:tab/>
            </w:r>
            <w:r>
              <w:rPr>
                <w:rFonts w:ascii="Arial" w:hAnsi="Arial"/>
                <w:sz w:val="18"/>
              </w:rPr>
              <w:t>Descripció</w:t>
              <w:tab/>
              <w:t>Import</w:t>
            </w:r>
          </w:p>
        </w:tc>
      </w:tr>
      <w:tr>
        <w:trPr>
          <w:trHeight w:val="496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  <w:p>
            <w:pPr>
              <w:pStyle w:val="TableParagraph"/>
              <w:spacing w:line="240" w:lineRule="auto" w:before="4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5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700,00</w:t>
            </w:r>
          </w:p>
          <w:p>
            <w:pPr>
              <w:pStyle w:val="TableParagraph"/>
              <w:spacing w:line="240" w:lineRule="auto" w:before="40"/>
              <w:ind w:left="60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3.450,00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589996pt;margin-top:-100.007088pt;width:414.35pt;height:111.55pt;mso-position-horizontal-relative:page;mso-position-vertical-relative:paragraph;z-index:3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3.430,00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891,21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22698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Cànon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projectes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Cap.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II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9.078,06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27.869,27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1618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1619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GEOGRAFIA</w:t>
      </w:r>
      <w:r>
        <w:rPr/>
        <w:t> I </w:t>
      </w:r>
      <w:r>
        <w:rPr>
          <w:spacing w:val="-1"/>
        </w:rPr>
        <w:t>SOCIOLOGIA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158.338104pt;width:414.75pt;height:173.75pt;mso-position-horizontal-relative:page;mso-position-vertical-relative:paragraph;z-index: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20400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elements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transport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665,29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2.181,28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1.635,96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3.053,79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2.072,21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436,26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436,26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1.745,02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872,51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2.181,28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3.261,00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3.271,92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21.812,78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1619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1620</w:t>
        <w:tab/>
      </w:r>
      <w:r>
        <w:rPr>
          <w:spacing w:val="-2"/>
        </w:rPr>
        <w:t>DEPARTAMENT </w:t>
      </w:r>
      <w:r>
        <w:rPr>
          <w:spacing w:val="-1"/>
        </w:rPr>
        <w:t>D’HISTÒRIA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70502pt;margin-top:-149.791107pt;width:414.75pt;height:161.4pt;mso-position-horizontal-relative:page;mso-position-vertical-relative:paragraph;z-index:3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683,72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12.483,72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1620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1621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D’HISTÒRIA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L’ART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HIST.</w:t>
      </w:r>
      <w:r>
        <w:rPr/>
        <w:t> </w:t>
      </w:r>
      <w:r>
        <w:rPr>
          <w:spacing w:val="-1"/>
        </w:rPr>
        <w:t>SOCIAL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1010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CP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2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Descripció</w:t>
            </w:r>
          </w:p>
        </w:tc>
        <w:tc>
          <w:tcPr>
            <w:tcW w:w="1387" w:type="dxa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left="8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Import</w:t>
            </w:r>
          </w:p>
        </w:tc>
      </w:tr>
      <w:tr>
        <w:trPr>
          <w:trHeight w:val="254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22000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Material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oficina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inventariable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Premsa, revistes, llibres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publicacio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Material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fungible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informàtic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Fotocòpies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22009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Compra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d’altre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material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fungible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Correu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missatgeria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interna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243,68</w:t>
            </w:r>
          </w:p>
        </w:tc>
      </w:tr>
      <w:tr>
        <w:trPr>
          <w:trHeight w:val="25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22601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Atencions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protocol.làries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representatives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22602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Publicitat i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propaganda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22606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Conferències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22617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Inscripció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congressos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1.000,00</w:t>
            </w:r>
          </w:p>
        </w:tc>
      </w:tr>
      <w:tr>
        <w:trPr>
          <w:trHeight w:val="247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22699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Altres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despeses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  <w:tr>
        <w:trPr>
          <w:trHeight w:val="240" w:hRule="exact"/>
        </w:trPr>
        <w:tc>
          <w:tcPr>
            <w:tcW w:w="1010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22703</w:t>
            </w:r>
          </w:p>
        </w:tc>
        <w:tc>
          <w:tcPr>
            <w:tcW w:w="5882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Serveis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postals</w:t>
            </w:r>
          </w:p>
        </w:tc>
        <w:tc>
          <w:tcPr>
            <w:tcW w:w="1387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59.086105pt;width:414.35pt;height:74.45pt;mso-position-horizontal-relative:page;mso-position-vertical-relative:paragraph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5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15.043,68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1621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1622</w:t>
        <w:tab/>
      </w:r>
      <w:r>
        <w:rPr>
          <w:spacing w:val="-2"/>
        </w:rPr>
        <w:t>DEPARTAMENT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MEDICINA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44.8461pt;width:414.75pt;height:260.3pt;mso-position-horizontal-relative:page;mso-position-vertical-relative:paragraph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10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Lloguer mobiliari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 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Reparacions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Neteja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sanitat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673,67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22.673,67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1622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1623</w:t>
        <w:tab/>
      </w:r>
      <w:r>
        <w:rPr>
          <w:spacing w:val="-2"/>
        </w:rPr>
        <w:t>DEPARTAMENT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CIRURGIA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69998pt;margin-top:-232.556107pt;width:414.75pt;height:247.9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21701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Reparacions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equips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científicis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docents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275,00</w:t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1.552,88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10.477,88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1623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1624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D’ECONOMIA</w:t>
      </w:r>
      <w:r>
        <w:rPr/>
        <w:t> </w:t>
      </w:r>
      <w:r>
        <w:rPr>
          <w:spacing w:val="-1"/>
        </w:rPr>
        <w:t>APLICADA</w:t>
      </w:r>
    </w:p>
    <w:tbl>
      <w:tblPr>
        <w:tblW w:w="0" w:type="auto"/>
        <w:jc w:val="left"/>
        <w:tblInd w:w="1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5882"/>
        <w:gridCol w:w="1387"/>
      </w:tblGrid>
      <w:tr>
        <w:trPr>
          <w:trHeight w:val="248" w:hRule="exact"/>
        </w:trPr>
        <w:tc>
          <w:tcPr>
            <w:tcW w:w="8280" w:type="dxa"/>
            <w:gridSpan w:val="3"/>
            <w:tcBorders>
              <w:top w:val="single" w:sz="8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045" w:val="left" w:leader="none"/>
                <w:tab w:pos="7729" w:val="left" w:leader="none"/>
              </w:tabs>
              <w:spacing w:line="240" w:lineRule="auto" w:before="10"/>
              <w:ind w:left="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CP</w:t>
              <w:tab/>
            </w:r>
            <w:r>
              <w:rPr>
                <w:rFonts w:ascii="Arial" w:hAnsi="Arial"/>
                <w:sz w:val="18"/>
              </w:rPr>
              <w:t>Descripció</w:t>
              <w:tab/>
              <w:t>Import</w:t>
            </w:r>
          </w:p>
        </w:tc>
      </w:tr>
      <w:tr>
        <w:trPr>
          <w:trHeight w:val="496" w:hRule="exact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21600</w:t>
            </w:r>
          </w:p>
          <w:p>
            <w:pPr>
              <w:pStyle w:val="TableParagraph"/>
              <w:spacing w:line="240" w:lineRule="auto" w:before="40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21601</w:t>
            </w:r>
          </w:p>
        </w:tc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86" w:lineRule="auto" w:before="17"/>
              <w:ind w:left="32" w:right="37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software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Manteniment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hardware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  <w:p>
            <w:pPr>
              <w:pStyle w:val="TableParagraph"/>
              <w:spacing w:line="240" w:lineRule="auto" w:before="40"/>
              <w:ind w:left="79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100,00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1910" w:h="16850"/>
          <w:pgMar w:header="0" w:footer="1176" w:top="1400" w:bottom="1360" w:left="1060" w:right="13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589996pt;margin-top:-145.585129pt;width:414.35pt;height:161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968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247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publicacio</w:t>
                        </w:r>
                        <w:r>
                          <w:rPr>
                            <w:rFonts w:ascii="Arial" w:hAnsi="Arial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  <w:p>
                        <w:pPr>
                          <w:pStyle w:val="TableParagraph"/>
                          <w:spacing w:line="286" w:lineRule="auto" w:before="40"/>
                          <w:ind w:left="32" w:right="327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Correu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missatgeria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interna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248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 w:hAnsi="Arial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  <w:p>
                        <w:pPr>
                          <w:pStyle w:val="TableParagraph"/>
                          <w:spacing w:line="286" w:lineRule="auto" w:before="1"/>
                          <w:ind w:left="32" w:right="39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  <w:r>
                          <w:rPr>
                            <w:rFonts w:ascii="Arial" w:hAnsi="Arial"/>
                            <w:spacing w:val="2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postals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2.200,00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85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60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2.800,00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673,25</w:t>
                        </w:r>
                      </w:p>
                      <w:p>
                        <w:pPr>
                          <w:pStyle w:val="TableParagraph"/>
                          <w:spacing w:line="240" w:lineRule="auto" w:before="40"/>
                          <w:ind w:left="75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562,85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11.186,10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1624</w:t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1625</w:t>
        <w:tab/>
      </w:r>
      <w:r>
        <w:rPr>
          <w:spacing w:val="-1"/>
        </w:rPr>
        <w:t>DEPT.</w:t>
      </w:r>
      <w:r>
        <w:rPr/>
        <w:t> </w:t>
      </w:r>
      <w:r>
        <w:rPr>
          <w:spacing w:val="-1"/>
        </w:rPr>
        <w:t>D’ADMINISTRACIÓ D’EMPRESES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128" w:right="0"/>
        <w:jc w:val="left"/>
      </w:pPr>
      <w:r>
        <w:rPr/>
        <w:pict>
          <v:shape style="position:absolute;margin-left:107.170502pt;margin-top:-232.467102pt;width:414.75pt;height:247.9pt;mso-position-horizontal-relative:page;mso-position-vertical-relative:paragraph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9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21500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mobiliari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estris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software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21601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Manteniment</w:t>
                        </w:r>
                        <w:r>
                          <w:rPr>
                            <w:rFonts w:ascii="Arial"/>
                            <w:sz w:val="18"/>
                          </w:rPr>
                          <w:t> 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hardware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Premsa, revistes, llibres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publicacio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22002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informàtic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4.776,96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Compra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d’altre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fungible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Comunicacions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telefòniques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800,00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22201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Correu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missatgeria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interna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Conferències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Formació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professorat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22617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Inscripció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congressos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22799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1.400,00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62005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Equipament per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18"/>
                            <w:szCs w:val="18"/>
                          </w:rPr>
                          <w:t>l’activitat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 docent i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  <w:t>recerca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19.636,96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1625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128" w:val="left" w:leader="none"/>
        </w:tabs>
        <w:spacing w:line="240" w:lineRule="auto"/>
        <w:ind w:right="0"/>
        <w:jc w:val="left"/>
      </w:pPr>
      <w:r>
        <w:rPr/>
        <w:t>1626</w:t>
        <w:tab/>
      </w:r>
      <w:r>
        <w:rPr>
          <w:spacing w:val="-1"/>
        </w:rPr>
        <w:t>DEPARTAMENT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MEDICINA</w:t>
      </w:r>
      <w:r>
        <w:rPr/>
        <w:t> </w:t>
      </w:r>
      <w:r>
        <w:rPr>
          <w:spacing w:val="-1"/>
        </w:rPr>
        <w:t>EXPERIMENTAL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0"/>
        <w:ind w:left="1128" w:right="0"/>
        <w:jc w:val="left"/>
      </w:pPr>
      <w:r>
        <w:rPr/>
        <w:pict>
          <v:shape style="position:absolute;margin-left:107.169998pt;margin-top:-112.809105pt;width:414.75pt;height:124.3pt;mso-position-horizontal-relative:page;mso-position-vertical-relative:paragraph;z-index:3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0"/>
                    <w:gridCol w:w="5882"/>
                    <w:gridCol w:w="1387"/>
                  </w:tblGrid>
                  <w:tr>
                    <w:trPr>
                      <w:trHeight w:val="248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45" w:val="left" w:leader="none"/>
                          </w:tabs>
                          <w:spacing w:line="240" w:lineRule="auto" w:before="8"/>
                          <w:ind w:left="3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CP</w:t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Descripció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Import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01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oficina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no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inventariable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Fotocòpies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22106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Material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fungible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laboratori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18.474,40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22601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Atencions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protocol.làries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sz w:val="18"/>
                          </w:rPr>
                          <w:t>representatives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22703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Serveis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postals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22706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Estudis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treballs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tècnics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64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1.300,00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23000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desplaçament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1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35900</w:t>
                        </w:r>
                      </w:p>
                    </w:tc>
                    <w:tc>
                      <w:tcPr>
                        <w:tcW w:w="5882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Altres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despeses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z w:val="18"/>
                          </w:rPr>
                          <w:t>financeres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9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6893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24.544,40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1626</w:t>
      </w:r>
    </w:p>
    <w:sectPr>
      <w:pgSz w:w="11910" w:h="16850"/>
      <w:pgMar w:header="0" w:footer="1176" w:top="1400" w:bottom="1360" w:left="10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799988pt;margin-top:772.249268pt;width:47.65pt;height:12pt;mso-position-horizontal-relative:page;mso-position-vertical-relative:page;z-index:-403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sz w:val="20"/>
                  </w:rPr>
                  <w:t>Pàgina</w:t>
                </w:r>
                <w:r>
                  <w:rPr>
                    <w:rFonts w:ascii="Arial" w:hAnsi="Arial"/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3.799988pt;margin-top:772.249268pt;width:47.65pt;height:12pt;mso-position-horizontal-relative:page;mso-position-vertical-relative:page;z-index:-4033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sz w:val="20"/>
                  </w:rPr>
                  <w:t>Pàgina</w:t>
                </w:r>
                <w:r>
                  <w:rPr>
                    <w:rFonts w:ascii="Arial" w:hAnsi="Arial"/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70" w:hanging="252"/>
        <w:jc w:val="left"/>
      </w:pPr>
      <w:rPr>
        <w:rFonts w:hint="default" w:ascii="Arial" w:hAnsi="Arial" w:eastAsia="Arial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1281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3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4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11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7"/>
      <w:ind w:left="370" w:hanging="252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2018-01-29T15:14:21Z</dcterms:created>
  <dcterms:modified xsi:type="dcterms:W3CDTF">2018-01-29T15:14:21Z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2018-01-29T00:00:00Z</vt:filetime>
  </property>
</Properties>
</file>