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523801"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523801" w:rsidRPr="002A00C3" w:rsidRDefault="00523801"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132AA807" w:rsidR="00523801" w:rsidRPr="002A00C3" w:rsidRDefault="00523801"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Universitat</w:t>
            </w:r>
            <w:proofErr w:type="spellEnd"/>
            <w:r>
              <w:rPr>
                <w:rFonts w:ascii="Calibri" w:eastAsia="Times New Roman" w:hAnsi="Calibri" w:cs="Times New Roman"/>
                <w:color w:val="000000"/>
                <w:sz w:val="16"/>
                <w:szCs w:val="16"/>
                <w:lang w:val="en-GB" w:eastAsia="en-GB"/>
              </w:rPr>
              <w:t xml:space="preserve"> de Lleida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667CCCAA" w:rsidR="00523801" w:rsidRPr="002A00C3" w:rsidRDefault="0052380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xx</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5CC47178" w:rsidR="00523801" w:rsidRPr="002A00C3" w:rsidRDefault="0052380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Lleida 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41EF05" w:rsidR="00523801" w:rsidRPr="002A00C3" w:rsidRDefault="00523801"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Jaume</w:t>
            </w:r>
            <w:proofErr w:type="spellEnd"/>
            <w:r>
              <w:rPr>
                <w:rFonts w:ascii="Calibri" w:eastAsia="Times New Roman" w:hAnsi="Calibri" w:cs="Times New Roman"/>
                <w:color w:val="000000"/>
                <w:sz w:val="16"/>
                <w:szCs w:val="16"/>
                <w:lang w:val="en-GB" w:eastAsia="en-GB"/>
              </w:rPr>
              <w:t xml:space="preserve"> II 69, Lleida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77B7845" w:rsidR="00523801" w:rsidRPr="002A00C3" w:rsidRDefault="0052380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6C1C6CF" w:rsidR="00523801" w:rsidRPr="002A00C3" w:rsidRDefault="0052380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Astrid </w:t>
            </w:r>
            <w:proofErr w:type="spellStart"/>
            <w:r>
              <w:rPr>
                <w:rFonts w:ascii="Calibri" w:eastAsia="Times New Roman" w:hAnsi="Calibri" w:cs="Times New Roman"/>
                <w:color w:val="000000"/>
                <w:sz w:val="16"/>
                <w:szCs w:val="16"/>
                <w:lang w:val="en-GB" w:eastAsia="en-GB"/>
              </w:rPr>
              <w:t>Ballesta</w:t>
            </w:r>
            <w:proofErr w:type="spellEnd"/>
            <w:r>
              <w:rPr>
                <w:rFonts w:ascii="Calibri" w:eastAsia="Times New Roman" w:hAnsi="Calibri" w:cs="Times New Roman"/>
                <w:color w:val="000000"/>
                <w:sz w:val="16"/>
                <w:szCs w:val="16"/>
                <w:lang w:val="en-GB" w:eastAsia="en-GB"/>
              </w:rPr>
              <w:t xml:space="preserve"> (Institutional Coordinator) </w:t>
            </w:r>
            <w:hyperlink r:id="rId12" w:history="1">
              <w:r>
                <w:rPr>
                  <w:rStyle w:val="Hipervnculo"/>
                  <w:rFonts w:ascii="Calibri" w:eastAsia="Times New Roman" w:hAnsi="Calibri" w:cs="Times New Roman"/>
                  <w:sz w:val="16"/>
                  <w:szCs w:val="16"/>
                  <w:lang w:val="en-GB" w:eastAsia="en-GB"/>
                </w:rPr>
                <w:t>ori@int.udl.cat</w:t>
              </w:r>
            </w:hyperlink>
            <w:r>
              <w:rPr>
                <w:rStyle w:val="Hipervnculo"/>
                <w:rFonts w:ascii="Calibri" w:eastAsia="Times New Roman" w:hAnsi="Calibri" w:cs="Times New Roman"/>
                <w:sz w:val="16"/>
                <w:szCs w:val="16"/>
                <w:lang w:val="en-GB" w:eastAsia="en-GB"/>
              </w:rPr>
              <w:t>;</w:t>
            </w:r>
            <w:r>
              <w:rPr>
                <w:rFonts w:ascii="Calibri" w:eastAsia="Times New Roman" w:hAnsi="Calibri" w:cs="Times New Roman"/>
                <w:color w:val="000000"/>
                <w:sz w:val="16"/>
                <w:szCs w:val="16"/>
                <w:lang w:val="en-GB" w:eastAsia="en-GB"/>
              </w:rPr>
              <w:t xml:space="preserve"> +34 973 00 3596</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bookmarkStart w:id="0" w:name="_GoBack"/>
            <w:bookmarkEnd w:id="0"/>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52380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2380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2380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52380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2380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2380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2380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2380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D"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523801" w:rsidRPr="002A00C3" w14:paraId="536817F9" w14:textId="77777777" w:rsidTr="00A77D67">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677C88A" w14:textId="77777777" w:rsidR="00523801" w:rsidRPr="002A00C3" w:rsidRDefault="00523801" w:rsidP="00A77D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4C5546C0" w14:textId="77777777" w:rsidR="00523801" w:rsidRPr="002A00C3" w:rsidRDefault="00523801" w:rsidP="00A77D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E880DCF" w14:textId="77777777" w:rsidR="00523801" w:rsidRPr="002A00C3" w:rsidRDefault="00523801" w:rsidP="00A77D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486CB24" w14:textId="77777777" w:rsidR="00523801" w:rsidRPr="002A00C3" w:rsidRDefault="00523801" w:rsidP="00A77D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22BF12F" w14:textId="77777777" w:rsidR="00523801" w:rsidRPr="002A00C3" w:rsidRDefault="00523801" w:rsidP="00A77D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AD04807" w14:textId="77777777" w:rsidR="00523801" w:rsidRPr="002A00C3" w:rsidRDefault="00523801" w:rsidP="00A77D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23801" w:rsidRPr="002A00C3" w14:paraId="45909CF1" w14:textId="77777777" w:rsidTr="00A77D67">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6C9DB9" w14:textId="77777777" w:rsidR="00523801" w:rsidRPr="002A00C3" w:rsidRDefault="00523801" w:rsidP="00A77D6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70EB9C1E" w14:textId="77777777" w:rsidR="00523801" w:rsidRPr="00784E7F" w:rsidRDefault="00523801" w:rsidP="00A77D67">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19D129E8" w14:textId="77777777" w:rsidR="00523801" w:rsidRPr="002A00C3" w:rsidRDefault="00523801" w:rsidP="00A77D67">
            <w:pPr>
              <w:spacing w:after="0" w:line="240" w:lineRule="auto"/>
              <w:jc w:val="center"/>
              <w:rPr>
                <w:rFonts w:ascii="Calibri" w:eastAsia="Times New Roman" w:hAnsi="Calibri" w:cs="Times New Roman"/>
                <w:color w:val="000000"/>
                <w:sz w:val="16"/>
                <w:szCs w:val="16"/>
                <w:lang w:val="en-GB" w:eastAsia="en-GB"/>
              </w:rPr>
            </w:pPr>
          </w:p>
          <w:p w14:paraId="08415844" w14:textId="77777777" w:rsidR="00523801" w:rsidRPr="002A00C3" w:rsidRDefault="00523801" w:rsidP="00A77D6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4DE3D7E8" w14:textId="77777777" w:rsidR="00523801" w:rsidRPr="002A00C3" w:rsidRDefault="00523801" w:rsidP="00A77D6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8DEC9C1" w14:textId="77777777" w:rsidR="00523801" w:rsidRPr="002A00C3" w:rsidRDefault="00523801" w:rsidP="00A77D6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55EECF39" w14:textId="77777777" w:rsidR="00523801" w:rsidRPr="002A00C3" w:rsidRDefault="00523801" w:rsidP="00A77D67">
            <w:pPr>
              <w:spacing w:after="0" w:line="240" w:lineRule="auto"/>
              <w:jc w:val="center"/>
              <w:rPr>
                <w:rFonts w:ascii="Calibri" w:eastAsia="Times New Roman" w:hAnsi="Calibri" w:cs="Times New Roman"/>
                <w:b/>
                <w:bCs/>
                <w:color w:val="000000"/>
                <w:sz w:val="16"/>
                <w:szCs w:val="16"/>
                <w:lang w:val="en-GB" w:eastAsia="en-GB"/>
              </w:rPr>
            </w:pPr>
          </w:p>
        </w:tc>
      </w:tr>
      <w:tr w:rsidR="00523801" w:rsidRPr="002A00C3" w14:paraId="7BF9725A" w14:textId="77777777" w:rsidTr="00A77D67">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7E19E38" w14:textId="77777777" w:rsidR="00523801" w:rsidRPr="002A00C3" w:rsidRDefault="00523801" w:rsidP="00A77D6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057FADED" w14:textId="77777777" w:rsidR="00523801" w:rsidRPr="002A00C3" w:rsidRDefault="00523801" w:rsidP="00A77D6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0E401FF0" w14:textId="77777777" w:rsidR="00523801" w:rsidRPr="002A00C3" w:rsidRDefault="00523801" w:rsidP="00A77D6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4D15EE90" w14:textId="77777777" w:rsidR="00523801" w:rsidRPr="002A00C3" w:rsidRDefault="00523801" w:rsidP="00A77D6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D6DE2E0" w14:textId="77777777" w:rsidR="00523801" w:rsidRPr="002A00C3" w:rsidRDefault="00523801" w:rsidP="00A77D6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5BA5A009" w14:textId="77777777" w:rsidR="00523801" w:rsidRPr="002A00C3" w:rsidRDefault="00523801" w:rsidP="00A77D67">
            <w:pPr>
              <w:spacing w:after="0" w:line="240" w:lineRule="auto"/>
              <w:jc w:val="center"/>
              <w:rPr>
                <w:rFonts w:ascii="Calibri" w:eastAsia="Times New Roman" w:hAnsi="Calibri" w:cs="Times New Roman"/>
                <w:b/>
                <w:bCs/>
                <w:color w:val="000000"/>
                <w:sz w:val="16"/>
                <w:szCs w:val="16"/>
                <w:lang w:val="en-GB" w:eastAsia="en-GB"/>
              </w:rPr>
            </w:pPr>
          </w:p>
        </w:tc>
      </w:tr>
      <w:tr w:rsidR="00523801" w:rsidRPr="002A00C3" w14:paraId="1396F2B1" w14:textId="77777777" w:rsidTr="00A77D67">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BA4D4EB" w14:textId="77777777" w:rsidR="00523801" w:rsidRPr="002A00C3" w:rsidRDefault="00523801" w:rsidP="00A77D6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6D88F656" w14:textId="77777777" w:rsidR="00523801" w:rsidRPr="002A00C3" w:rsidRDefault="00523801" w:rsidP="00A77D6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3A5F3F92" w14:textId="77777777" w:rsidR="00523801" w:rsidRPr="002A00C3" w:rsidRDefault="00523801" w:rsidP="00A77D6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7316A777" w14:textId="77777777" w:rsidR="00523801" w:rsidRPr="002A00C3" w:rsidRDefault="00523801" w:rsidP="00A77D6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72381DB" w14:textId="77777777" w:rsidR="00523801" w:rsidRPr="002A00C3" w:rsidRDefault="00523801" w:rsidP="00A77D6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83991B1" w14:textId="77777777" w:rsidR="00523801" w:rsidRPr="002A00C3" w:rsidRDefault="00523801" w:rsidP="00A77D67">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77777777" w:rsidR="00784E7F" w:rsidRDefault="00784E7F" w:rsidP="00EC1AC5">
      <w:pPr>
        <w:spacing w:after="0"/>
        <w:jc w:val="center"/>
        <w:rPr>
          <w:b/>
          <w:lang w:val="en-GB"/>
        </w:rPr>
      </w:pPr>
    </w:p>
    <w:p w14:paraId="57A68BD5" w14:textId="77777777" w:rsidR="00523801" w:rsidRDefault="00523801">
      <w:pPr>
        <w:rPr>
          <w:b/>
          <w:lang w:val="en-GB"/>
        </w:rPr>
      </w:pPr>
      <w:r>
        <w:rPr>
          <w:b/>
          <w:lang w:val="en-GB"/>
        </w:rPr>
        <w:br w:type="page"/>
      </w:r>
    </w:p>
    <w:p w14:paraId="69DCA09F" w14:textId="32D605BA"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p w14:paraId="6267FA92" w14:textId="77777777" w:rsidR="00523801" w:rsidRPr="002A00C3" w:rsidRDefault="0052380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523801" w:rsidRPr="002A00C3" w14:paraId="28316EFB" w14:textId="77777777" w:rsidTr="00A77D67">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7C4EB80" w14:textId="18231DB5" w:rsidR="00523801" w:rsidRPr="002A00C3" w:rsidRDefault="006D3CA9" w:rsidP="00A77D67">
            <w:pPr>
              <w:spacing w:after="0" w:line="240" w:lineRule="auto"/>
              <w:jc w:val="center"/>
              <w:rPr>
                <w:rFonts w:ascii="Calibri" w:eastAsia="Times New Roman" w:hAnsi="Calibri" w:cs="Times New Roman"/>
                <w:b/>
                <w:bCs/>
                <w:color w:val="000000"/>
                <w:sz w:val="16"/>
                <w:szCs w:val="16"/>
                <w:lang w:val="en-GB" w:eastAsia="en-GB"/>
              </w:rPr>
            </w:pPr>
            <w:r w:rsidRPr="002A00C3">
              <w:rPr>
                <w:lang w:val="en-GB"/>
              </w:rPr>
              <w:br w:type="page"/>
            </w:r>
            <w:r w:rsidR="00523801"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88B896F" w14:textId="77777777" w:rsidR="00523801" w:rsidRPr="002A00C3" w:rsidRDefault="00523801" w:rsidP="00A77D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6C242B6F" w14:textId="77777777" w:rsidR="00523801" w:rsidRPr="002A00C3" w:rsidRDefault="00523801" w:rsidP="00A77D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2A31F6F" w14:textId="77777777" w:rsidR="00523801" w:rsidRPr="002A00C3" w:rsidRDefault="00523801" w:rsidP="00A77D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6F9C490" w14:textId="77777777" w:rsidR="00523801" w:rsidRPr="002A00C3" w:rsidRDefault="00523801" w:rsidP="00A77D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6F6769E" w14:textId="77777777" w:rsidR="00523801" w:rsidRPr="002A00C3" w:rsidRDefault="00523801" w:rsidP="00A77D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23801" w:rsidRPr="002A00C3" w14:paraId="56E899A7" w14:textId="77777777" w:rsidTr="00A77D67">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B7B5606" w14:textId="77777777" w:rsidR="00523801" w:rsidRPr="002A00C3" w:rsidRDefault="00523801" w:rsidP="00A77D6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59FD88F" w14:textId="77777777" w:rsidR="00523801" w:rsidRPr="00784E7F" w:rsidRDefault="00523801" w:rsidP="00A77D67">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30439827" w14:textId="77777777" w:rsidR="00523801" w:rsidRPr="002A00C3" w:rsidRDefault="00523801" w:rsidP="00A77D67">
            <w:pPr>
              <w:spacing w:after="0" w:line="240" w:lineRule="auto"/>
              <w:jc w:val="center"/>
              <w:rPr>
                <w:rFonts w:ascii="Calibri" w:eastAsia="Times New Roman" w:hAnsi="Calibri" w:cs="Times New Roman"/>
                <w:color w:val="000000"/>
                <w:sz w:val="16"/>
                <w:szCs w:val="16"/>
                <w:lang w:val="en-GB" w:eastAsia="en-GB"/>
              </w:rPr>
            </w:pPr>
          </w:p>
          <w:p w14:paraId="2C30DE78" w14:textId="77777777" w:rsidR="00523801" w:rsidRPr="002A00C3" w:rsidRDefault="00523801" w:rsidP="00A77D6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9D37450" w14:textId="77777777" w:rsidR="00523801" w:rsidRPr="002A00C3" w:rsidRDefault="00523801" w:rsidP="00A77D6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0220F48" w14:textId="77777777" w:rsidR="00523801" w:rsidRPr="002A00C3" w:rsidRDefault="00523801" w:rsidP="00A77D6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5B11E69" w14:textId="77777777" w:rsidR="00523801" w:rsidRPr="002A00C3" w:rsidRDefault="00523801" w:rsidP="00A77D67">
            <w:pPr>
              <w:spacing w:after="0" w:line="240" w:lineRule="auto"/>
              <w:jc w:val="center"/>
              <w:rPr>
                <w:rFonts w:ascii="Calibri" w:eastAsia="Times New Roman" w:hAnsi="Calibri" w:cs="Times New Roman"/>
                <w:b/>
                <w:bCs/>
                <w:color w:val="000000"/>
                <w:sz w:val="16"/>
                <w:szCs w:val="16"/>
                <w:lang w:val="en-GB" w:eastAsia="en-GB"/>
              </w:rPr>
            </w:pPr>
          </w:p>
        </w:tc>
      </w:tr>
      <w:tr w:rsidR="00523801" w:rsidRPr="002A00C3" w14:paraId="2F8A5A5F" w14:textId="77777777" w:rsidTr="00A77D67">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45B9102" w14:textId="77777777" w:rsidR="00523801" w:rsidRPr="002A00C3" w:rsidRDefault="00523801" w:rsidP="00A77D6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37D6BE70" w14:textId="77777777" w:rsidR="00523801" w:rsidRPr="002A00C3" w:rsidRDefault="00523801" w:rsidP="00A77D6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445497D1" w14:textId="77777777" w:rsidR="00523801" w:rsidRPr="002A00C3" w:rsidRDefault="00523801" w:rsidP="00A77D6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7C51118D" w14:textId="77777777" w:rsidR="00523801" w:rsidRPr="002A00C3" w:rsidRDefault="00523801" w:rsidP="00A77D6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D1B4C40" w14:textId="77777777" w:rsidR="00523801" w:rsidRPr="002A00C3" w:rsidRDefault="00523801" w:rsidP="00A77D6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2B49212C" w14:textId="77777777" w:rsidR="00523801" w:rsidRPr="002A00C3" w:rsidRDefault="00523801" w:rsidP="00A77D67">
            <w:pPr>
              <w:spacing w:after="0" w:line="240" w:lineRule="auto"/>
              <w:jc w:val="center"/>
              <w:rPr>
                <w:rFonts w:ascii="Calibri" w:eastAsia="Times New Roman" w:hAnsi="Calibri" w:cs="Times New Roman"/>
                <w:b/>
                <w:bCs/>
                <w:color w:val="000000"/>
                <w:sz w:val="16"/>
                <w:szCs w:val="16"/>
                <w:lang w:val="en-GB" w:eastAsia="en-GB"/>
              </w:rPr>
            </w:pPr>
          </w:p>
        </w:tc>
      </w:tr>
      <w:tr w:rsidR="00523801" w:rsidRPr="002A00C3" w14:paraId="2146F9B6" w14:textId="77777777" w:rsidTr="00A77D67">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9B9A9A1" w14:textId="77777777" w:rsidR="00523801" w:rsidRPr="002A00C3" w:rsidRDefault="00523801" w:rsidP="00A77D6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14:paraId="12AD6B65" w14:textId="77777777" w:rsidR="00523801" w:rsidRPr="002A00C3" w:rsidRDefault="00523801" w:rsidP="00A77D6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1FDB65E" w14:textId="77777777" w:rsidR="00523801" w:rsidRPr="002A00C3" w:rsidRDefault="00523801" w:rsidP="00A77D6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1D4A023A" w14:textId="77777777" w:rsidR="00523801" w:rsidRPr="002A00C3" w:rsidRDefault="00523801" w:rsidP="00A77D6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3B4428E3" w14:textId="77777777" w:rsidR="00523801" w:rsidRPr="002A00C3" w:rsidRDefault="00523801" w:rsidP="00A77D6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40E160AF" w14:textId="77777777" w:rsidR="00523801" w:rsidRPr="002A00C3" w:rsidRDefault="00523801" w:rsidP="00A77D67">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2B4F4D5C" w:rsidR="006D3CA9" w:rsidRPr="002A00C3" w:rsidRDefault="006D3CA9">
      <w:pPr>
        <w:rPr>
          <w:lang w:val="en-GB"/>
        </w:rPr>
      </w:pPr>
    </w:p>
    <w:p w14:paraId="69DCA1E8" w14:textId="1637593C" w:rsidR="00523801" w:rsidRDefault="00523801">
      <w:pPr>
        <w:rPr>
          <w:lang w:val="en-GB"/>
        </w:rPr>
      </w:pPr>
      <w:r>
        <w:rPr>
          <w:lang w:val="en-GB"/>
        </w:rPr>
        <w:br w:type="page"/>
      </w:r>
    </w:p>
    <w:p w14:paraId="129C9885" w14:textId="77777777" w:rsidR="00D363A9" w:rsidRPr="009A1036" w:rsidRDefault="00D363A9">
      <w:pPr>
        <w:spacing w:after="0"/>
        <w:rPr>
          <w:lang w:val="en-GB"/>
        </w:rPr>
      </w:pP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 w:id="13">
    <w:p w14:paraId="20E93D67" w14:textId="77777777" w:rsidR="00523801" w:rsidRPr="00114066" w:rsidRDefault="00523801" w:rsidP="00523801">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2EE56EBD" w14:textId="77777777" w:rsidR="00523801" w:rsidRPr="00114066" w:rsidRDefault="00523801" w:rsidP="00523801">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3AE67051" w14:textId="77777777" w:rsidR="00523801" w:rsidRPr="00114066" w:rsidRDefault="00523801" w:rsidP="00523801">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356FABEB" w14:textId="77777777" w:rsidR="00523801" w:rsidRPr="00114066" w:rsidRDefault="00523801" w:rsidP="00523801">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1B01" w14:textId="77777777" w:rsidR="00DB6D0A" w:rsidRDefault="00DB6D0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edepgina"/>
          <w:jc w:val="center"/>
        </w:pPr>
        <w:r>
          <w:fldChar w:fldCharType="begin"/>
        </w:r>
        <w:r>
          <w:instrText xml:space="preserve"> PAGE   \* MERGEFORMAT </w:instrText>
        </w:r>
        <w:r>
          <w:fldChar w:fldCharType="separate"/>
        </w:r>
        <w:r w:rsidR="00523801">
          <w:rPr>
            <w:noProof/>
          </w:rPr>
          <w:t>1</w:t>
        </w:r>
        <w:r>
          <w:rPr>
            <w:noProof/>
          </w:rPr>
          <w:fldChar w:fldCharType="end"/>
        </w:r>
      </w:p>
    </w:sdtContent>
  </w:sdt>
  <w:p w14:paraId="1FA71B8D" w14:textId="77777777" w:rsidR="00774BD5" w:rsidRDefault="00774BD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3B8BE" w14:textId="77777777" w:rsidR="00DB6D0A" w:rsidRDefault="00DB6D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1375" w14:textId="77777777" w:rsidR="00DB6D0A" w:rsidRDefault="00DB6D0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Encabezado"/>
      <w:jc w:val="center"/>
    </w:pPr>
    <w:r w:rsidRPr="00A04811">
      <w:rPr>
        <w:noProof/>
        <w:lang w:val="es-ES" w:eastAsia="es-E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s-ES" w:eastAsia="es-E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s-ES" w:eastAsia="es-E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380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ori@int.udl.ca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elements/1.1/"/>
    <ds:schemaRef ds:uri="http://schemas.microsoft.com/office/infopath/2007/PartnerControls"/>
    <ds:schemaRef ds:uri="http://schemas.microsoft.com/office/2006/metadata/properties"/>
    <ds:schemaRef ds:uri="http://purl.org/dc/terms/"/>
    <ds:schemaRef ds:uri="http://purl.org/dc/dcmitype/"/>
    <ds:schemaRef ds:uri="http://www.w3.org/XML/1998/namespace"/>
    <ds:schemaRef ds:uri="http://schemas.microsoft.com/office/2006/documentManagement/types"/>
    <ds:schemaRef ds:uri="http://schemas.openxmlformats.org/package/2006/metadata/core-properties"/>
    <ds:schemaRef ds:uri="5e096da0-7658-45d2-ba1d-117eb64c3931"/>
    <ds:schemaRef ds:uri="0e52a87e-fa0e-4867-9149-5c43122db7fb"/>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8FFC3A-EA35-42C3-B0E1-7630B5A66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Pages>
  <Words>901</Words>
  <Characters>4959</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UdL</cp:lastModifiedBy>
  <cp:revision>2</cp:revision>
  <cp:lastPrinted>2015-04-10T09:51:00Z</cp:lastPrinted>
  <dcterms:created xsi:type="dcterms:W3CDTF">2017-11-17T10:27:00Z</dcterms:created>
  <dcterms:modified xsi:type="dcterms:W3CDTF">2017-11-17T10:27:00Z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