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D3F7062" w:rsidR="00EB0036" w:rsidRPr="002A00C3" w:rsidRDefault="002C115D"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Universitat</w:t>
            </w:r>
            <w:proofErr w:type="spellEnd"/>
            <w:r>
              <w:rPr>
                <w:rFonts w:ascii="Calibri" w:eastAsia="Times New Roman" w:hAnsi="Calibri" w:cs="Times New Roman"/>
                <w:color w:val="000000"/>
                <w:sz w:val="16"/>
                <w:szCs w:val="16"/>
                <w:lang w:val="en-GB" w:eastAsia="en-GB"/>
              </w:rPr>
              <w:t xml:space="preserve"> de Lleida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FCC931C" w:rsidR="00EB0036" w:rsidRPr="002A00C3" w:rsidRDefault="0044509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166B565" w:rsidR="00EB0036" w:rsidRPr="002A00C3" w:rsidRDefault="002C11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Lleida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20BBDC7" w:rsidR="00EB0036" w:rsidRPr="002A00C3" w:rsidRDefault="002C115D"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Jaume</w:t>
            </w:r>
            <w:proofErr w:type="spellEnd"/>
            <w:r>
              <w:rPr>
                <w:rFonts w:ascii="Calibri" w:eastAsia="Times New Roman" w:hAnsi="Calibri" w:cs="Times New Roman"/>
                <w:color w:val="000000"/>
                <w:sz w:val="16"/>
                <w:szCs w:val="16"/>
                <w:lang w:val="en-GB" w:eastAsia="en-GB"/>
              </w:rPr>
              <w:t xml:space="preserve"> II 69, Lleida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77C7CB2" w:rsidR="00EB0036" w:rsidRPr="002A00C3" w:rsidRDefault="002C11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34C9764F" w:rsidR="00EB0036" w:rsidRPr="002A00C3" w:rsidRDefault="002C11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Astrid </w:t>
            </w:r>
            <w:proofErr w:type="spellStart"/>
            <w:r>
              <w:rPr>
                <w:rFonts w:ascii="Calibri" w:eastAsia="Times New Roman" w:hAnsi="Calibri" w:cs="Times New Roman"/>
                <w:color w:val="000000"/>
                <w:sz w:val="16"/>
                <w:szCs w:val="16"/>
                <w:lang w:val="en-GB" w:eastAsia="en-GB"/>
              </w:rPr>
              <w:t>Ballesta</w:t>
            </w:r>
            <w:proofErr w:type="spellEnd"/>
            <w:r>
              <w:rPr>
                <w:rFonts w:ascii="Calibri" w:eastAsia="Times New Roman" w:hAnsi="Calibri" w:cs="Times New Roman"/>
                <w:color w:val="000000"/>
                <w:sz w:val="16"/>
                <w:szCs w:val="16"/>
                <w:lang w:val="en-GB" w:eastAsia="en-GB"/>
              </w:rPr>
              <w:t xml:space="preserve"> (Institutional Coordinator) </w:t>
            </w:r>
            <w:hyperlink r:id="rId12" w:history="1">
              <w:r w:rsidRPr="00E85CCE">
                <w:rPr>
                  <w:rStyle w:val="Hipervnculo"/>
                  <w:rFonts w:ascii="Calibri" w:eastAsia="Times New Roman" w:hAnsi="Calibri" w:cs="Times New Roman"/>
                  <w:sz w:val="16"/>
                  <w:szCs w:val="16"/>
                  <w:lang w:val="en-GB" w:eastAsia="en-GB"/>
                </w:rPr>
                <w:t>ori@int.udl.cat</w:t>
              </w:r>
            </w:hyperlink>
            <w:r w:rsidR="0044509F">
              <w:rPr>
                <w:rStyle w:val="Hipervnculo"/>
                <w:rFonts w:ascii="Calibri" w:eastAsia="Times New Roman" w:hAnsi="Calibri" w:cs="Times New Roman"/>
                <w:sz w:val="16"/>
                <w:szCs w:val="16"/>
                <w:lang w:val="en-GB" w:eastAsia="en-GB"/>
              </w:rPr>
              <w:t>;</w:t>
            </w:r>
            <w:r>
              <w:rPr>
                <w:rFonts w:ascii="Calibri" w:eastAsia="Times New Roman" w:hAnsi="Calibri" w:cs="Times New Roman"/>
                <w:color w:val="000000"/>
                <w:sz w:val="16"/>
                <w:szCs w:val="16"/>
                <w:lang w:val="en-GB" w:eastAsia="en-GB"/>
              </w:rPr>
              <w:t xml:space="preserve"> +34 973 00 3596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968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968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968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968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968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968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968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968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968A9" w:rsidRPr="002A00C3" w14:paraId="63D370E1" w14:textId="77777777" w:rsidTr="00150DE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E0FEB12"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3B9F0ED"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F5C7058"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84E94F1"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9B4CB80"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EFC133"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8A9" w:rsidRPr="002A00C3" w14:paraId="39EC91B6" w14:textId="77777777" w:rsidTr="00150DE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9E6026"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3DB67AB" w14:textId="77777777" w:rsidR="00C968A9" w:rsidRPr="00784E7F" w:rsidRDefault="00C968A9" w:rsidP="00150DE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3251178"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p w14:paraId="001BF64C"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BC482F2"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E066BD"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7D24D4E"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p>
        </w:tc>
      </w:tr>
      <w:tr w:rsidR="00C968A9" w:rsidRPr="002A00C3" w14:paraId="32794812" w14:textId="77777777" w:rsidTr="00150DE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9ECDEE"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E4F02FF"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832BAD0"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D35B705"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0BB2597"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69DE57A"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p>
        </w:tc>
      </w:tr>
      <w:tr w:rsidR="00C968A9" w:rsidRPr="002A00C3" w14:paraId="359E8585" w14:textId="77777777" w:rsidTr="00150DE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CEB0B4"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215DE540"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308578"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27D0F6F"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2C5C9B3"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8D7B097"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2F11F4F5" w14:textId="77777777" w:rsidR="00C968A9" w:rsidRDefault="00C968A9">
      <w:pPr>
        <w:rPr>
          <w:b/>
          <w:lang w:val="en-GB"/>
        </w:rPr>
      </w:pPr>
      <w:r>
        <w:rPr>
          <w:b/>
          <w:lang w:val="en-GB"/>
        </w:rPr>
        <w:br w:type="page"/>
      </w:r>
      <w:bookmarkStart w:id="0" w:name="_GoBack"/>
      <w:bookmarkEnd w:id="0"/>
    </w:p>
    <w:p w14:paraId="69DCA09F" w14:textId="64767276"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968A9" w:rsidRPr="002A00C3" w14:paraId="0283F68E" w14:textId="77777777" w:rsidTr="00150DE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D5D044D" w14:textId="1180064B" w:rsidR="00C968A9" w:rsidRPr="002A00C3" w:rsidRDefault="006D3CA9" w:rsidP="00150DE5">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C968A9"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47ACAEE"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5C7AE7A"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87D69FF"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E580FDC"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3655BEA"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8A9" w:rsidRPr="002A00C3" w14:paraId="2A969271" w14:textId="77777777" w:rsidTr="00150DE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B965132"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0B5BA10" w14:textId="77777777" w:rsidR="00C968A9" w:rsidRPr="00784E7F" w:rsidRDefault="00C968A9" w:rsidP="00150DE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6AFF2EC"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p w14:paraId="27070BFF"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463FB52"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AD4FC9"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5DA8114"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p>
        </w:tc>
      </w:tr>
      <w:tr w:rsidR="00C968A9" w:rsidRPr="002A00C3" w14:paraId="307AC298" w14:textId="77777777" w:rsidTr="00150DE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D7CB909"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4D3931E"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3BFC1B0"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E7643F9"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A1A626C"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13EC791"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p>
        </w:tc>
      </w:tr>
      <w:tr w:rsidR="00C968A9" w:rsidRPr="002A00C3" w14:paraId="7DFC5A48" w14:textId="77777777" w:rsidTr="00150DE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0880E8B"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2EA2D5B8"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7EDCAFC"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89108E7"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F0F5A37" w14:textId="77777777" w:rsidR="00C968A9" w:rsidRPr="002A00C3" w:rsidRDefault="00C968A9" w:rsidP="00150DE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B04B0B7" w14:textId="77777777" w:rsidR="00C968A9" w:rsidRPr="002A00C3" w:rsidRDefault="00C968A9" w:rsidP="00150DE5">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0B0E89AC" w:rsidR="006D3CA9" w:rsidRPr="002A00C3" w:rsidRDefault="006D3CA9">
      <w:pPr>
        <w:rPr>
          <w:lang w:val="en-GB"/>
        </w:rPr>
      </w:pPr>
    </w:p>
    <w:p w14:paraId="69DCA1E8" w14:textId="77777777" w:rsidR="00F47590" w:rsidRDefault="00F47590">
      <w:pPr>
        <w:spacing w:after="0"/>
        <w:rPr>
          <w:lang w:val="en-GB"/>
        </w:rPr>
      </w:pPr>
    </w:p>
    <w:p w14:paraId="129C9885" w14:textId="777E30DA" w:rsidR="00C968A9" w:rsidRDefault="00C968A9">
      <w:pPr>
        <w:rPr>
          <w:lang w:val="en-GB"/>
        </w:rPr>
      </w:pPr>
      <w:r>
        <w:rPr>
          <w:lang w:val="en-GB"/>
        </w:rPr>
        <w:br w:type="page"/>
      </w:r>
    </w:p>
    <w:p w14:paraId="3F25119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 w:id="13">
    <w:p w14:paraId="1D75120A" w14:textId="77777777" w:rsidR="00C968A9" w:rsidRPr="00114066" w:rsidRDefault="00C968A9" w:rsidP="00C968A9">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F41D17E" w14:textId="77777777" w:rsidR="00C968A9" w:rsidRPr="00114066" w:rsidRDefault="00C968A9" w:rsidP="00C968A9">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5207B75" w14:textId="77777777" w:rsidR="00C968A9" w:rsidRPr="00114066" w:rsidRDefault="00C968A9" w:rsidP="00C968A9">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5A2D28B8" w14:textId="77777777" w:rsidR="00C968A9" w:rsidRPr="00114066" w:rsidRDefault="00C968A9" w:rsidP="00C968A9">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C968A9">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579F"/>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115D"/>
    <w:rsid w:val="002C55B7"/>
    <w:rsid w:val="002C7BCE"/>
    <w:rsid w:val="002D28CF"/>
    <w:rsid w:val="002D3C62"/>
    <w:rsid w:val="002E3D29"/>
    <w:rsid w:val="00300379"/>
    <w:rsid w:val="003027C2"/>
    <w:rsid w:val="0030397D"/>
    <w:rsid w:val="00306148"/>
    <w:rsid w:val="0030662F"/>
    <w:rsid w:val="00320D9D"/>
    <w:rsid w:val="003217B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509F"/>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68A9"/>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ri@int.udl.c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sharepoint/v3/fields"/>
    <ds:schemaRef ds:uri="http://purl.org/dc/terms/"/>
    <ds:schemaRef ds:uri="0e52a87e-fa0e-4867-9149-5c43122db7fb"/>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37F26-AEBE-4F99-95F7-83AF958E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13</TotalTime>
  <Pages>5</Pages>
  <Words>909</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UdL</cp:lastModifiedBy>
  <cp:revision>6</cp:revision>
  <cp:lastPrinted>2015-04-10T09:51:00Z</cp:lastPrinted>
  <dcterms:created xsi:type="dcterms:W3CDTF">2016-08-30T07:36:00Z</dcterms:created>
  <dcterms:modified xsi:type="dcterms:W3CDTF">2016-09-26T08:26:00Z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