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9D9CE4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C66BC5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F03A02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92459E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517F62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29ABDC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3359675" w:rsidR="00EB0036" w:rsidRPr="002A00C3" w:rsidRDefault="00541F3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de Lleida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E316322" w:rsidR="00EB0036" w:rsidRPr="002A00C3" w:rsidRDefault="00541F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Lleida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907A7B0" w:rsidR="00EB0036" w:rsidRPr="002A00C3" w:rsidRDefault="00541F3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Jaume</w:t>
            </w:r>
            <w:proofErr w:type="spellEnd"/>
            <w:r>
              <w:rPr>
                <w:rFonts w:ascii="Calibri" w:eastAsia="Times New Roman" w:hAnsi="Calibri" w:cs="Times New Roman"/>
                <w:color w:val="000000"/>
                <w:sz w:val="16"/>
                <w:szCs w:val="16"/>
                <w:lang w:val="en-GB" w:eastAsia="en-GB"/>
              </w:rPr>
              <w:t xml:space="preserve"> II 67 annex, Lleida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024BEB2" w:rsidR="00EB0036" w:rsidRPr="002A00C3" w:rsidRDefault="00541F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34C51C1" w:rsidR="00EB0036" w:rsidRPr="002A00C3" w:rsidRDefault="00541F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Astrid </w:t>
            </w:r>
            <w:proofErr w:type="spellStart"/>
            <w:r>
              <w:rPr>
                <w:rFonts w:ascii="Calibri" w:eastAsia="Times New Roman" w:hAnsi="Calibri" w:cs="Times New Roman"/>
                <w:color w:val="000000"/>
                <w:sz w:val="16"/>
                <w:szCs w:val="16"/>
                <w:lang w:val="en-GB" w:eastAsia="en-GB"/>
              </w:rPr>
              <w:t>Ballesta</w:t>
            </w:r>
            <w:proofErr w:type="spellEnd"/>
            <w:r>
              <w:rPr>
                <w:rFonts w:ascii="Calibri" w:eastAsia="Times New Roman" w:hAnsi="Calibri" w:cs="Times New Roman"/>
                <w:color w:val="000000"/>
                <w:sz w:val="16"/>
                <w:szCs w:val="16"/>
                <w:lang w:val="en-GB" w:eastAsia="en-GB"/>
              </w:rPr>
              <w:t xml:space="preserve"> Remy (Institutional Erasmus Coordinator) </w:t>
            </w:r>
            <w:r>
              <w:rPr>
                <w:rFonts w:ascii="Calibri" w:eastAsia="Times New Roman" w:hAnsi="Calibri" w:cs="Times New Roman"/>
                <w:sz w:val="16"/>
                <w:szCs w:val="16"/>
                <w:lang w:val="en-GB" w:eastAsia="en-GB"/>
              </w:rPr>
              <w:t>incoming@int.udl.cat</w:t>
            </w:r>
            <w:r>
              <w:rPr>
                <w:rStyle w:val="Hipervnculo"/>
                <w:rFonts w:ascii="Calibri" w:eastAsia="Times New Roman" w:hAnsi="Calibri" w:cs="Times New Roman"/>
                <w:sz w:val="16"/>
                <w:szCs w:val="16"/>
                <w:lang w:val="en-GB" w:eastAsia="en-GB"/>
              </w:rPr>
              <w:t>;</w:t>
            </w:r>
            <w:r>
              <w:rPr>
                <w:rFonts w:ascii="Calibri" w:eastAsia="Times New Roman" w:hAnsi="Calibri" w:cs="Times New Roman"/>
                <w:color w:val="000000"/>
                <w:sz w:val="16"/>
                <w:szCs w:val="16"/>
                <w:lang w:val="en-GB" w:eastAsia="en-GB"/>
              </w:rPr>
              <w:t xml:space="preserve"> +34 973 702773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26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6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6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266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6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6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6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66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968A9" w:rsidRPr="002A00C3" w14:paraId="63D370E1" w14:textId="77777777" w:rsidTr="00150DE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0FEB12"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B9F0ED"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5C7058"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84E94F1"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B4CB80"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EFC133"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8A9" w:rsidRPr="002A00C3" w14:paraId="39EC91B6" w14:textId="77777777" w:rsidTr="00150DE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9E6026"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3DB67AB" w14:textId="77777777" w:rsidR="00C968A9" w:rsidRPr="00784E7F" w:rsidRDefault="00C968A9" w:rsidP="00150D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325117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p w14:paraId="001BF64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BC482F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066BD"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7D24D4E"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2794812" w14:textId="77777777" w:rsidTr="00150DE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9ECDEE"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E4F02F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832BAD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35B705"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0BB259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9DE57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59E8585" w14:textId="77777777" w:rsidTr="00150DE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CEB0B4"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15DE54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30857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27D0F6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2C5C9B3"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8D7B097"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2F11F4F5" w14:textId="77777777" w:rsidR="00C968A9" w:rsidRDefault="00C968A9">
      <w:pPr>
        <w:rPr>
          <w:b/>
          <w:lang w:val="en-GB"/>
        </w:rPr>
      </w:pPr>
      <w:r>
        <w:rPr>
          <w:b/>
          <w:lang w:val="en-GB"/>
        </w:rPr>
        <w:br w:type="page"/>
      </w:r>
    </w:p>
    <w:p w14:paraId="69DCA09F" w14:textId="6476727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968A9" w:rsidRPr="002A00C3" w14:paraId="0283F68E" w14:textId="77777777" w:rsidTr="00150DE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5D044D" w14:textId="1180064B" w:rsidR="00C968A9" w:rsidRPr="002A00C3" w:rsidRDefault="006D3CA9" w:rsidP="00150DE5">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C968A9"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47ACAEE"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5C7AE7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87D69FF"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580FDC"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655BE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8A9" w:rsidRPr="002A00C3" w14:paraId="2A969271" w14:textId="77777777" w:rsidTr="00150DE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96513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B5BA10" w14:textId="77777777" w:rsidR="00C968A9" w:rsidRPr="00784E7F" w:rsidRDefault="00C968A9" w:rsidP="00150D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6AFF2E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p w14:paraId="27070BF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63FB5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AD4FC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5DA8114"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07AC298" w14:textId="77777777" w:rsidTr="00150DE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7CB90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4D3931E"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3BFC1B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E7643F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A1A626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13EC791"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7DFC5A48" w14:textId="77777777" w:rsidTr="00150DE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880E8B"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EA2D5B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7EDCAF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9108E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F0F5A3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B04B0B7"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B0E89AC" w:rsidR="006D3CA9" w:rsidRPr="002A00C3" w:rsidRDefault="006D3CA9">
      <w:pPr>
        <w:rPr>
          <w:lang w:val="en-GB"/>
        </w:rPr>
      </w:pPr>
    </w:p>
    <w:p w14:paraId="69DCA1E8" w14:textId="77777777" w:rsidR="00F47590" w:rsidRDefault="00F47590">
      <w:pPr>
        <w:spacing w:after="0"/>
        <w:rPr>
          <w:lang w:val="en-GB"/>
        </w:rPr>
      </w:pPr>
    </w:p>
    <w:p w14:paraId="129C9885" w14:textId="777E30DA" w:rsidR="00C968A9" w:rsidRDefault="00C968A9">
      <w:pPr>
        <w:rPr>
          <w:lang w:val="en-GB"/>
        </w:rPr>
      </w:pPr>
      <w:r>
        <w:rPr>
          <w:lang w:val="en-GB"/>
        </w:rPr>
        <w:br w:type="page"/>
      </w:r>
    </w:p>
    <w:p w14:paraId="3F25119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D75120A"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1D17E"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5207B75"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A2D28B8"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62664F">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79F"/>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15D"/>
    <w:rsid w:val="002C55B7"/>
    <w:rsid w:val="002C7BCE"/>
    <w:rsid w:val="002D28CF"/>
    <w:rsid w:val="002D3C62"/>
    <w:rsid w:val="002E3D29"/>
    <w:rsid w:val="00300379"/>
    <w:rsid w:val="003027C2"/>
    <w:rsid w:val="0030397D"/>
    <w:rsid w:val="00306148"/>
    <w:rsid w:val="0030662F"/>
    <w:rsid w:val="00320D9D"/>
    <w:rsid w:val="003217B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09F"/>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F3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64F"/>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8A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0e52a87e-fa0e-4867-9149-5c43122db7fb"/>
    <ds:schemaRef ds:uri="http://schemas.microsoft.com/sharepoint/v3/field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DFCF5-C210-4579-9040-BA6B95F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907</Words>
  <Characters>4989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UdL</cp:lastModifiedBy>
  <cp:revision>2</cp:revision>
  <cp:lastPrinted>2015-04-10T09:51:00Z</cp:lastPrinted>
  <dcterms:created xsi:type="dcterms:W3CDTF">2017-03-01T10:13:00Z</dcterms:created>
  <dcterms:modified xsi:type="dcterms:W3CDTF">2017-03-01T10:13:00Z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